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CB" w:rsidRPr="000667F5" w:rsidRDefault="001007CB" w:rsidP="001007CB">
      <w:pPr>
        <w:rPr>
          <w:rFonts w:ascii="Arial" w:hAnsi="Arial" w:cs="Arial"/>
          <w:lang w:val="en-US"/>
        </w:rPr>
      </w:pPr>
    </w:p>
    <w:p w:rsidR="001007CB" w:rsidRPr="008509EA" w:rsidRDefault="001007CB" w:rsidP="001007CB">
      <w:pPr>
        <w:ind w:firstLine="709"/>
        <w:jc w:val="both"/>
        <w:rPr>
          <w:rFonts w:ascii="Arial" w:hAnsi="Arial" w:cs="Arial"/>
          <w:b/>
          <w:szCs w:val="26"/>
          <w:lang w:val="uz-Cyrl-UZ"/>
        </w:rPr>
      </w:pPr>
      <w:r w:rsidRPr="008509EA">
        <w:rPr>
          <w:rFonts w:ascii="Arial" w:hAnsi="Arial" w:cs="Arial"/>
          <w:szCs w:val="26"/>
          <w:lang w:val="uz-Cyrl-UZ"/>
        </w:rPr>
        <w:t xml:space="preserve">Темир йўл транспорти соҳасидаги узоқ йиллик самарали меҳнатлари, ишдаги ютуқлари ва ташаббус кўрсатганликлари ҳамда темирйўлчилар касб байрами муносабати билан қуйидаги ходимлар “Ўзбекистон темир йўллари” акциядорлик жамияти раҳбарияти номидан </w:t>
      </w:r>
      <w:r w:rsidRPr="008509EA">
        <w:rPr>
          <w:rFonts w:ascii="Arial" w:hAnsi="Arial" w:cs="Arial"/>
          <w:b/>
          <w:szCs w:val="26"/>
          <w:lang w:val="uz-Cyrl-UZ"/>
        </w:rPr>
        <w:t>“Фахрий темирйўлчи”</w:t>
      </w:r>
      <w:r w:rsidRPr="008509EA">
        <w:rPr>
          <w:rFonts w:ascii="Arial" w:hAnsi="Arial" w:cs="Arial"/>
          <w:szCs w:val="26"/>
          <w:lang w:val="uz-Cyrl-UZ"/>
        </w:rPr>
        <w:t xml:space="preserve"> белгиси</w:t>
      </w:r>
      <w:r w:rsidR="00AE2CAB">
        <w:rPr>
          <w:rFonts w:ascii="Arial" w:hAnsi="Arial" w:cs="Arial"/>
          <w:szCs w:val="26"/>
          <w:lang w:val="uz-Cyrl-UZ"/>
        </w:rPr>
        <w:t xml:space="preserve"> билан 2022 йилда қуйидагилар тақдирланди:</w:t>
      </w:r>
    </w:p>
    <w:p w:rsidR="00F717F3" w:rsidRPr="008509EA" w:rsidRDefault="00F717F3" w:rsidP="004A46DE">
      <w:pPr>
        <w:rPr>
          <w:rFonts w:ascii="Arial" w:hAnsi="Arial" w:cs="Arial"/>
          <w:lang w:val="uz-Cyrl-UZ"/>
        </w:rPr>
      </w:pPr>
    </w:p>
    <w:tbl>
      <w:tblPr>
        <w:tblStyle w:val="ab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7"/>
        <w:gridCol w:w="3325"/>
        <w:gridCol w:w="5739"/>
      </w:tblGrid>
      <w:tr w:rsidR="005038C5" w:rsidRPr="00AE2CAB" w:rsidTr="005038C5">
        <w:trPr>
          <w:cantSplit/>
          <w:jc w:val="center"/>
        </w:trPr>
        <w:tc>
          <w:tcPr>
            <w:tcW w:w="352" w:type="pct"/>
          </w:tcPr>
          <w:p w:rsidR="007A1321" w:rsidRPr="005038C5" w:rsidRDefault="007A1321" w:rsidP="00114EBA">
            <w:pPr>
              <w:pStyle w:val="af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uz-Cyrl-UZ"/>
              </w:rPr>
            </w:pPr>
          </w:p>
        </w:tc>
        <w:tc>
          <w:tcPr>
            <w:tcW w:w="1705" w:type="pct"/>
          </w:tcPr>
          <w:p w:rsidR="007A1321" w:rsidRPr="005038C5" w:rsidRDefault="005038C5" w:rsidP="005253A4">
            <w:pPr>
              <w:rPr>
                <w:rFonts w:ascii="Arial" w:hAnsi="Arial" w:cs="Arial"/>
                <w:szCs w:val="28"/>
                <w:lang w:val="uz-Cyrl-UZ"/>
              </w:rPr>
            </w:pPr>
            <w:r w:rsidRPr="005038C5">
              <w:rPr>
                <w:rFonts w:ascii="Arial" w:hAnsi="Arial" w:cs="Arial"/>
                <w:szCs w:val="28"/>
                <w:lang w:val="uz-Cyrl-UZ"/>
              </w:rPr>
              <w:t>Умаров Насиб</w:t>
            </w:r>
            <w:r w:rsidR="00C93EF8">
              <w:rPr>
                <w:rFonts w:ascii="Arial" w:hAnsi="Arial" w:cs="Arial"/>
                <w:szCs w:val="28"/>
                <w:lang w:val="uz-Cyrl-UZ"/>
              </w:rPr>
              <w:t>жон</w:t>
            </w:r>
            <w:r w:rsidRPr="005038C5">
              <w:rPr>
                <w:rFonts w:ascii="Arial" w:hAnsi="Arial" w:cs="Arial"/>
                <w:szCs w:val="28"/>
                <w:lang w:val="uz-Cyrl-UZ"/>
              </w:rPr>
              <w:t xml:space="preserve"> Ахунович</w:t>
            </w:r>
          </w:p>
        </w:tc>
        <w:tc>
          <w:tcPr>
            <w:tcW w:w="2943" w:type="pct"/>
          </w:tcPr>
          <w:p w:rsidR="007A1321" w:rsidRPr="005038C5" w:rsidRDefault="007A1321" w:rsidP="005038C5">
            <w:pPr>
              <w:rPr>
                <w:rFonts w:ascii="Arial" w:hAnsi="Arial" w:cs="Arial"/>
                <w:szCs w:val="28"/>
                <w:lang w:val="uz-Cyrl-UZ"/>
              </w:rPr>
            </w:pPr>
            <w:r w:rsidRPr="005038C5">
              <w:rPr>
                <w:rFonts w:ascii="Arial" w:hAnsi="Arial" w:cs="Arial"/>
                <w:szCs w:val="28"/>
                <w:lang w:val="uz-Cyrl-UZ"/>
              </w:rPr>
              <w:t xml:space="preserve">“Қўқон МТУ” УК </w:t>
            </w:r>
            <w:r w:rsidR="005038C5" w:rsidRPr="005038C5">
              <w:rPr>
                <w:rFonts w:ascii="Arial" w:hAnsi="Arial" w:cs="Arial"/>
                <w:szCs w:val="28"/>
                <w:lang w:val="uz-Cyrl-UZ"/>
              </w:rPr>
              <w:t>бош муҳандиси</w:t>
            </w:r>
          </w:p>
        </w:tc>
      </w:tr>
      <w:tr w:rsidR="000E3476" w:rsidRPr="00AE2CAB" w:rsidTr="005038C5">
        <w:trPr>
          <w:cantSplit/>
          <w:jc w:val="center"/>
        </w:trPr>
        <w:tc>
          <w:tcPr>
            <w:tcW w:w="352" w:type="pct"/>
          </w:tcPr>
          <w:p w:rsidR="007A1321" w:rsidRPr="000E3476" w:rsidRDefault="007A1321" w:rsidP="00114EBA">
            <w:pPr>
              <w:pStyle w:val="af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uz-Cyrl-UZ"/>
              </w:rPr>
            </w:pPr>
          </w:p>
        </w:tc>
        <w:tc>
          <w:tcPr>
            <w:tcW w:w="1705" w:type="pct"/>
          </w:tcPr>
          <w:p w:rsidR="007A1321" w:rsidRPr="000E3476" w:rsidRDefault="005038C5" w:rsidP="00F46021">
            <w:pPr>
              <w:rPr>
                <w:rFonts w:ascii="Arial" w:hAnsi="Arial" w:cs="Arial"/>
                <w:szCs w:val="28"/>
                <w:lang w:val="uz-Cyrl-UZ"/>
              </w:rPr>
            </w:pPr>
            <w:r w:rsidRPr="000E3476">
              <w:rPr>
                <w:rFonts w:ascii="Arial" w:hAnsi="Arial" w:cs="Arial"/>
                <w:szCs w:val="28"/>
                <w:lang w:val="uz-Cyrl-UZ"/>
              </w:rPr>
              <w:t>Каримов Уткиржан Халманович</w:t>
            </w:r>
          </w:p>
        </w:tc>
        <w:tc>
          <w:tcPr>
            <w:tcW w:w="2943" w:type="pct"/>
          </w:tcPr>
          <w:p w:rsidR="007A1321" w:rsidRPr="000E3476" w:rsidRDefault="008A637D" w:rsidP="005038C5">
            <w:pPr>
              <w:rPr>
                <w:rFonts w:ascii="Arial" w:hAnsi="Arial" w:cs="Arial"/>
                <w:szCs w:val="28"/>
                <w:lang w:val="uz-Cyrl-UZ"/>
              </w:rPr>
            </w:pPr>
            <w:r w:rsidRPr="000E3476">
              <w:rPr>
                <w:rFonts w:ascii="Arial" w:hAnsi="Arial" w:cs="Arial"/>
                <w:szCs w:val="28"/>
                <w:lang w:val="uz-Cyrl-UZ"/>
              </w:rPr>
              <w:t xml:space="preserve">“Бухоро МТУ” УК </w:t>
            </w:r>
            <w:r w:rsidR="005038C5" w:rsidRPr="000E3476">
              <w:rPr>
                <w:rFonts w:ascii="Arial" w:hAnsi="Arial" w:cs="Arial"/>
                <w:szCs w:val="28"/>
                <w:lang w:val="uz-Cyrl-UZ"/>
              </w:rPr>
              <w:t>Зиёвуддин</w:t>
            </w:r>
            <w:r w:rsidR="000E3476" w:rsidRPr="000E3476">
              <w:rPr>
                <w:rFonts w:ascii="Arial" w:hAnsi="Arial" w:cs="Arial"/>
                <w:szCs w:val="28"/>
                <w:lang w:val="uz-Cyrl-UZ"/>
              </w:rPr>
              <w:t xml:space="preserve"> темир йўл масофаси бошлиғи</w:t>
            </w:r>
            <w:r w:rsidR="007A1321" w:rsidRPr="000E3476">
              <w:rPr>
                <w:rFonts w:ascii="Arial" w:hAnsi="Arial" w:cs="Arial"/>
                <w:szCs w:val="28"/>
                <w:lang w:val="uz-Cyrl-UZ"/>
              </w:rPr>
              <w:t xml:space="preserve"> </w:t>
            </w:r>
          </w:p>
        </w:tc>
      </w:tr>
      <w:tr w:rsidR="000E3476" w:rsidRPr="000E3476" w:rsidTr="005038C5">
        <w:trPr>
          <w:cantSplit/>
          <w:jc w:val="center"/>
        </w:trPr>
        <w:tc>
          <w:tcPr>
            <w:tcW w:w="352" w:type="pct"/>
          </w:tcPr>
          <w:p w:rsidR="007A1321" w:rsidRPr="000E3476" w:rsidRDefault="007A1321" w:rsidP="00114EBA">
            <w:pPr>
              <w:pStyle w:val="af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uz-Cyrl-UZ"/>
              </w:rPr>
            </w:pPr>
          </w:p>
        </w:tc>
        <w:tc>
          <w:tcPr>
            <w:tcW w:w="1705" w:type="pct"/>
          </w:tcPr>
          <w:p w:rsidR="007A1321" w:rsidRPr="000E3476" w:rsidRDefault="00C93EF8" w:rsidP="005253A4">
            <w:pPr>
              <w:rPr>
                <w:rFonts w:ascii="Arial" w:hAnsi="Arial" w:cs="Arial"/>
                <w:szCs w:val="28"/>
                <w:lang w:val="uz-Cyrl-UZ"/>
              </w:rPr>
            </w:pPr>
            <w:r>
              <w:rPr>
                <w:rFonts w:ascii="Arial" w:hAnsi="Arial" w:cs="Arial"/>
                <w:szCs w:val="28"/>
                <w:lang w:val="uz-Cyrl-UZ"/>
              </w:rPr>
              <w:t>Ниёзов Ҳамойдин Ҳ</w:t>
            </w:r>
            <w:r w:rsidR="000E3476" w:rsidRPr="000E3476">
              <w:rPr>
                <w:rFonts w:ascii="Arial" w:hAnsi="Arial" w:cs="Arial"/>
                <w:szCs w:val="28"/>
                <w:lang w:val="uz-Cyrl-UZ"/>
              </w:rPr>
              <w:t>асанович</w:t>
            </w:r>
          </w:p>
        </w:tc>
        <w:tc>
          <w:tcPr>
            <w:tcW w:w="2943" w:type="pct"/>
          </w:tcPr>
          <w:p w:rsidR="007A1321" w:rsidRPr="000E3476" w:rsidRDefault="007A1321" w:rsidP="000E3476">
            <w:pPr>
              <w:rPr>
                <w:rFonts w:ascii="Arial" w:hAnsi="Arial" w:cs="Arial"/>
                <w:szCs w:val="28"/>
                <w:lang w:val="uz-Cyrl-UZ"/>
              </w:rPr>
            </w:pPr>
            <w:r w:rsidRPr="000E3476">
              <w:rPr>
                <w:rFonts w:ascii="Arial" w:hAnsi="Arial" w:cs="Arial"/>
                <w:szCs w:val="28"/>
                <w:lang w:val="uz-Cyrl-UZ"/>
              </w:rPr>
              <w:t xml:space="preserve">“Термиз МТУ” УК </w:t>
            </w:r>
            <w:r w:rsidR="00D6437A">
              <w:rPr>
                <w:rFonts w:ascii="Arial" w:hAnsi="Arial" w:cs="Arial"/>
                <w:szCs w:val="28"/>
                <w:lang w:val="uz-Cyrl-UZ"/>
              </w:rPr>
              <w:t>м</w:t>
            </w:r>
            <w:r w:rsidR="000E3476" w:rsidRPr="000E3476">
              <w:rPr>
                <w:rFonts w:ascii="Arial" w:hAnsi="Arial" w:cs="Arial"/>
                <w:szCs w:val="28"/>
                <w:lang w:val="uz-Cyrl-UZ"/>
              </w:rPr>
              <w:t>олия бўлими бошлиғи</w:t>
            </w:r>
            <w:r w:rsidRPr="000E3476">
              <w:rPr>
                <w:rFonts w:ascii="Arial" w:hAnsi="Arial" w:cs="Arial"/>
                <w:szCs w:val="28"/>
                <w:lang w:val="uz-Cyrl-UZ"/>
              </w:rPr>
              <w:t xml:space="preserve"> </w:t>
            </w:r>
          </w:p>
        </w:tc>
      </w:tr>
      <w:tr w:rsidR="000E3476" w:rsidRPr="00AE2CAB" w:rsidTr="005038C5">
        <w:trPr>
          <w:cantSplit/>
          <w:jc w:val="center"/>
        </w:trPr>
        <w:tc>
          <w:tcPr>
            <w:tcW w:w="352" w:type="pct"/>
          </w:tcPr>
          <w:p w:rsidR="007A1321" w:rsidRPr="000E3476" w:rsidRDefault="007A1321" w:rsidP="00114EBA">
            <w:pPr>
              <w:pStyle w:val="af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uz-Cyrl-UZ"/>
              </w:rPr>
            </w:pPr>
          </w:p>
        </w:tc>
        <w:tc>
          <w:tcPr>
            <w:tcW w:w="1705" w:type="pct"/>
          </w:tcPr>
          <w:p w:rsidR="007A1321" w:rsidRPr="000E3476" w:rsidRDefault="000E3476" w:rsidP="003A00A0">
            <w:pPr>
              <w:rPr>
                <w:rFonts w:ascii="Arial" w:hAnsi="Arial" w:cs="Arial"/>
                <w:szCs w:val="28"/>
                <w:lang w:val="uz-Cyrl-UZ"/>
              </w:rPr>
            </w:pPr>
            <w:r w:rsidRPr="000E3476">
              <w:rPr>
                <w:rFonts w:ascii="Arial" w:hAnsi="Arial" w:cs="Arial"/>
                <w:szCs w:val="24"/>
                <w:lang w:val="uz-Cyrl-UZ"/>
              </w:rPr>
              <w:t>Ачилов Алишер Нормуминович</w:t>
            </w:r>
          </w:p>
        </w:tc>
        <w:tc>
          <w:tcPr>
            <w:tcW w:w="2943" w:type="pct"/>
          </w:tcPr>
          <w:p w:rsidR="007A1321" w:rsidRPr="000E3476" w:rsidRDefault="007A1321" w:rsidP="000E3476">
            <w:pPr>
              <w:rPr>
                <w:rFonts w:ascii="Arial" w:hAnsi="Arial" w:cs="Arial"/>
                <w:szCs w:val="28"/>
                <w:lang w:val="uz-Cyrl-UZ"/>
              </w:rPr>
            </w:pPr>
            <w:r w:rsidRPr="000E3476">
              <w:rPr>
                <w:rFonts w:ascii="Arial" w:hAnsi="Arial" w:cs="Arial"/>
                <w:szCs w:val="28"/>
                <w:lang w:val="uz-Cyrl-UZ"/>
              </w:rPr>
              <w:t>Йўл хўжалиги бошқармаси бош</w:t>
            </w:r>
            <w:r w:rsidR="000109A9" w:rsidRPr="000E3476">
              <w:rPr>
                <w:rFonts w:ascii="Arial" w:hAnsi="Arial" w:cs="Arial"/>
                <w:szCs w:val="28"/>
                <w:lang w:val="uz-Cyrl-UZ"/>
              </w:rPr>
              <w:softHyphen/>
            </w:r>
            <w:r w:rsidRPr="000E3476">
              <w:rPr>
                <w:rFonts w:ascii="Arial" w:hAnsi="Arial" w:cs="Arial"/>
                <w:szCs w:val="28"/>
                <w:lang w:val="uz-Cyrl-UZ"/>
              </w:rPr>
              <w:t>ли</w:t>
            </w:r>
            <w:r w:rsidR="000109A9" w:rsidRPr="000E3476">
              <w:rPr>
                <w:rFonts w:ascii="Arial" w:hAnsi="Arial" w:cs="Arial"/>
                <w:szCs w:val="28"/>
                <w:lang w:val="uz-Cyrl-UZ"/>
              </w:rPr>
              <w:softHyphen/>
            </w:r>
            <w:r w:rsidRPr="000E3476">
              <w:rPr>
                <w:rFonts w:ascii="Arial" w:hAnsi="Arial" w:cs="Arial"/>
                <w:szCs w:val="28"/>
                <w:lang w:val="uz-Cyrl-UZ"/>
              </w:rPr>
              <w:t>ғи</w:t>
            </w:r>
            <w:r w:rsidR="000109A9" w:rsidRPr="000E3476">
              <w:rPr>
                <w:rFonts w:ascii="Arial" w:hAnsi="Arial" w:cs="Arial"/>
                <w:szCs w:val="28"/>
                <w:lang w:val="uz-Cyrl-UZ"/>
              </w:rPr>
              <w:softHyphen/>
            </w:r>
            <w:r w:rsidRPr="000E3476">
              <w:rPr>
                <w:rFonts w:ascii="Arial" w:hAnsi="Arial" w:cs="Arial"/>
                <w:szCs w:val="28"/>
                <w:lang w:val="uz-Cyrl-UZ"/>
              </w:rPr>
              <w:t>нинг ўринбосари</w:t>
            </w:r>
          </w:p>
        </w:tc>
      </w:tr>
      <w:tr w:rsidR="005038C5" w:rsidRPr="00AE2CAB" w:rsidTr="005038C5">
        <w:trPr>
          <w:cantSplit/>
          <w:jc w:val="center"/>
        </w:trPr>
        <w:tc>
          <w:tcPr>
            <w:tcW w:w="352" w:type="pct"/>
          </w:tcPr>
          <w:p w:rsidR="007A1321" w:rsidRPr="000E3476" w:rsidRDefault="007A1321" w:rsidP="00114EBA">
            <w:pPr>
              <w:pStyle w:val="af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uz-Cyrl-UZ"/>
              </w:rPr>
            </w:pPr>
          </w:p>
        </w:tc>
        <w:tc>
          <w:tcPr>
            <w:tcW w:w="1705" w:type="pct"/>
          </w:tcPr>
          <w:p w:rsidR="007A1321" w:rsidRPr="000E3476" w:rsidRDefault="000E3476" w:rsidP="005253A4">
            <w:pPr>
              <w:rPr>
                <w:rFonts w:ascii="Arial" w:hAnsi="Arial" w:cs="Arial"/>
                <w:szCs w:val="28"/>
                <w:lang w:val="uz-Cyrl-UZ"/>
              </w:rPr>
            </w:pPr>
            <w:r w:rsidRPr="000E3476">
              <w:rPr>
                <w:rFonts w:ascii="Arial" w:hAnsi="Arial" w:cs="Arial"/>
                <w:szCs w:val="24"/>
                <w:lang w:val="uz-Cyrl-UZ"/>
              </w:rPr>
              <w:t>Минбаева Рано Юлдашевна</w:t>
            </w:r>
          </w:p>
        </w:tc>
        <w:tc>
          <w:tcPr>
            <w:tcW w:w="2943" w:type="pct"/>
          </w:tcPr>
          <w:p w:rsidR="007A1321" w:rsidRPr="000E3476" w:rsidRDefault="000E3476" w:rsidP="00FB7ACE">
            <w:pPr>
              <w:rPr>
                <w:rFonts w:ascii="Arial" w:hAnsi="Arial" w:cs="Arial"/>
                <w:szCs w:val="28"/>
                <w:lang w:val="uz-Cyrl-UZ"/>
              </w:rPr>
            </w:pPr>
            <w:r w:rsidRPr="000E3476">
              <w:rPr>
                <w:rFonts w:ascii="Arial" w:hAnsi="Arial" w:cs="Arial"/>
                <w:szCs w:val="24"/>
                <w:lang w:val="uz-Cyrl-UZ"/>
              </w:rPr>
              <w:t xml:space="preserve">Персонални бошқариш </w:t>
            </w:r>
            <w:r w:rsidR="00D6437A">
              <w:rPr>
                <w:rFonts w:ascii="Arial" w:hAnsi="Arial" w:cs="Arial"/>
                <w:szCs w:val="24"/>
                <w:lang w:val="uz-Cyrl-UZ"/>
              </w:rPr>
              <w:t>ва қадрлар тайёрлаш бошқармаси р</w:t>
            </w:r>
            <w:r w:rsidRPr="000E3476">
              <w:rPr>
                <w:rFonts w:ascii="Arial" w:hAnsi="Arial" w:cs="Arial"/>
                <w:szCs w:val="24"/>
                <w:lang w:val="uz-Cyrl-UZ"/>
              </w:rPr>
              <w:t>аҳбар ходимлар бўлими бош мутахассиси</w:t>
            </w:r>
          </w:p>
        </w:tc>
      </w:tr>
      <w:tr w:rsidR="000A134D" w:rsidRPr="00AE2CAB" w:rsidTr="005038C5">
        <w:trPr>
          <w:cantSplit/>
          <w:jc w:val="center"/>
        </w:trPr>
        <w:tc>
          <w:tcPr>
            <w:tcW w:w="352" w:type="pct"/>
          </w:tcPr>
          <w:p w:rsidR="000A134D" w:rsidRPr="000A134D" w:rsidRDefault="000A134D" w:rsidP="00114EBA">
            <w:pPr>
              <w:pStyle w:val="af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uz-Cyrl-UZ"/>
              </w:rPr>
            </w:pPr>
          </w:p>
        </w:tc>
        <w:tc>
          <w:tcPr>
            <w:tcW w:w="1705" w:type="pct"/>
          </w:tcPr>
          <w:p w:rsidR="000A134D" w:rsidRPr="000A134D" w:rsidRDefault="000A134D" w:rsidP="005253A4">
            <w:pPr>
              <w:rPr>
                <w:rFonts w:ascii="Arial" w:hAnsi="Arial" w:cs="Arial"/>
                <w:szCs w:val="24"/>
                <w:lang w:val="uz-Cyrl-UZ"/>
              </w:rPr>
            </w:pPr>
            <w:r w:rsidRPr="000A134D">
              <w:rPr>
                <w:rFonts w:ascii="Arial" w:hAnsi="Arial" w:cs="Arial"/>
                <w:szCs w:val="24"/>
                <w:lang w:val="uz-Cyrl-UZ"/>
              </w:rPr>
              <w:t>Абдурахманов Мурат</w:t>
            </w:r>
            <w:r w:rsidR="00C93EF8">
              <w:rPr>
                <w:rFonts w:ascii="Arial" w:hAnsi="Arial" w:cs="Arial"/>
                <w:szCs w:val="24"/>
                <w:lang w:val="uz-Cyrl-UZ"/>
              </w:rPr>
              <w:t>д</w:t>
            </w:r>
            <w:r w:rsidRPr="000A134D">
              <w:rPr>
                <w:rFonts w:ascii="Arial" w:hAnsi="Arial" w:cs="Arial"/>
                <w:szCs w:val="24"/>
                <w:lang w:val="uz-Cyrl-UZ"/>
              </w:rPr>
              <w:t>жан Турсунович</w:t>
            </w:r>
          </w:p>
        </w:tc>
        <w:tc>
          <w:tcPr>
            <w:tcW w:w="2943" w:type="pct"/>
          </w:tcPr>
          <w:p w:rsidR="000A134D" w:rsidRPr="000A134D" w:rsidRDefault="000667F5" w:rsidP="00FB7ACE">
            <w:pPr>
              <w:rPr>
                <w:rFonts w:ascii="Arial" w:hAnsi="Arial" w:cs="Arial"/>
                <w:szCs w:val="24"/>
                <w:lang w:val="uz-Cyrl-UZ"/>
              </w:rPr>
            </w:pPr>
            <w:r w:rsidRPr="000667F5">
              <w:rPr>
                <w:rFonts w:ascii="Arial" w:hAnsi="Arial" w:cs="Arial"/>
                <w:szCs w:val="24"/>
                <w:lang w:val="uz-Cyrl-UZ"/>
              </w:rPr>
              <w:t>Юк ва тижорат ишлари бошқармаси</w:t>
            </w:r>
            <w:r w:rsidRPr="000A134D">
              <w:rPr>
                <w:rFonts w:ascii="Arial" w:hAnsi="Arial" w:cs="Arial"/>
                <w:szCs w:val="24"/>
                <w:lang w:val="uz-Cyrl-UZ"/>
              </w:rPr>
              <w:t xml:space="preserve"> </w:t>
            </w:r>
            <w:r w:rsidR="00D6437A">
              <w:rPr>
                <w:rFonts w:ascii="Arial" w:hAnsi="Arial" w:cs="Arial"/>
                <w:szCs w:val="24"/>
                <w:lang w:val="uz-Cyrl-UZ"/>
              </w:rPr>
              <w:t>ю</w:t>
            </w:r>
            <w:r w:rsidR="000A134D" w:rsidRPr="000A134D">
              <w:rPr>
                <w:rFonts w:ascii="Arial" w:hAnsi="Arial" w:cs="Arial"/>
                <w:szCs w:val="24"/>
                <w:lang w:val="uz-Cyrl-UZ"/>
              </w:rPr>
              <w:t>к ташиш шартлари, тижорат ишларини ташкил этиш бўлими бошлиғи</w:t>
            </w:r>
          </w:p>
        </w:tc>
      </w:tr>
      <w:tr w:rsidR="00E172BC" w:rsidRPr="00AE2CAB" w:rsidTr="005038C5">
        <w:trPr>
          <w:cantSplit/>
          <w:jc w:val="center"/>
        </w:trPr>
        <w:tc>
          <w:tcPr>
            <w:tcW w:w="352" w:type="pct"/>
          </w:tcPr>
          <w:p w:rsidR="007A1321" w:rsidRPr="00E172BC" w:rsidRDefault="007A1321" w:rsidP="00114EBA">
            <w:pPr>
              <w:pStyle w:val="af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uz-Cyrl-UZ"/>
              </w:rPr>
            </w:pPr>
          </w:p>
        </w:tc>
        <w:tc>
          <w:tcPr>
            <w:tcW w:w="1705" w:type="pct"/>
          </w:tcPr>
          <w:p w:rsidR="007A1321" w:rsidRPr="00E172BC" w:rsidRDefault="00E172BC" w:rsidP="007D0A02">
            <w:pPr>
              <w:rPr>
                <w:rFonts w:ascii="Arial" w:hAnsi="Arial" w:cs="Arial"/>
                <w:szCs w:val="28"/>
                <w:lang w:val="uz-Cyrl-UZ"/>
              </w:rPr>
            </w:pPr>
            <w:r w:rsidRPr="00E172BC">
              <w:rPr>
                <w:rFonts w:ascii="Arial" w:hAnsi="Arial" w:cs="Arial"/>
                <w:szCs w:val="24"/>
                <w:lang w:val="uz-Cyrl-UZ"/>
              </w:rPr>
              <w:t>Ахмедов Ғайрат Темирович</w:t>
            </w:r>
          </w:p>
        </w:tc>
        <w:tc>
          <w:tcPr>
            <w:tcW w:w="2943" w:type="pct"/>
          </w:tcPr>
          <w:p w:rsidR="007A1321" w:rsidRPr="00E172BC" w:rsidRDefault="00E172BC" w:rsidP="00331071">
            <w:pPr>
              <w:rPr>
                <w:rFonts w:ascii="Arial" w:hAnsi="Arial" w:cs="Arial"/>
                <w:szCs w:val="28"/>
                <w:lang w:val="uz-Cyrl-UZ"/>
              </w:rPr>
            </w:pPr>
            <w:r w:rsidRPr="00E172BC">
              <w:rPr>
                <w:rFonts w:ascii="Arial" w:hAnsi="Arial" w:cs="Arial"/>
                <w:szCs w:val="24"/>
                <w:lang w:val="uz-Cyrl-UZ"/>
              </w:rPr>
              <w:t>Тошкент темир йўл техникуми қошидаги машинист ва машинист ёрдамчиларини тайёрлаш ва қайта тайёрлаш ўқув маркази раҳбари</w:t>
            </w:r>
          </w:p>
        </w:tc>
      </w:tr>
      <w:tr w:rsidR="000A134D" w:rsidRPr="00AE2CAB" w:rsidTr="005038C5">
        <w:trPr>
          <w:cantSplit/>
          <w:jc w:val="center"/>
        </w:trPr>
        <w:tc>
          <w:tcPr>
            <w:tcW w:w="352" w:type="pct"/>
          </w:tcPr>
          <w:p w:rsidR="007A1321" w:rsidRPr="000A134D" w:rsidRDefault="007A1321" w:rsidP="00114EBA">
            <w:pPr>
              <w:pStyle w:val="af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uz-Cyrl-UZ"/>
              </w:rPr>
            </w:pPr>
          </w:p>
        </w:tc>
        <w:tc>
          <w:tcPr>
            <w:tcW w:w="1705" w:type="pct"/>
          </w:tcPr>
          <w:p w:rsidR="007A1321" w:rsidRPr="000A134D" w:rsidRDefault="000A134D" w:rsidP="007D0A02">
            <w:pPr>
              <w:rPr>
                <w:rFonts w:ascii="Arial" w:hAnsi="Arial" w:cs="Arial"/>
                <w:szCs w:val="28"/>
                <w:lang w:val="uz-Cyrl-UZ"/>
              </w:rPr>
            </w:pPr>
            <w:r w:rsidRPr="000A134D">
              <w:rPr>
                <w:rFonts w:ascii="Arial" w:hAnsi="Arial" w:cs="Arial"/>
                <w:szCs w:val="24"/>
                <w:lang w:val="uz-Cyrl-UZ"/>
              </w:rPr>
              <w:t>Захидов Рахмат Нуманович</w:t>
            </w:r>
          </w:p>
        </w:tc>
        <w:tc>
          <w:tcPr>
            <w:tcW w:w="2943" w:type="pct"/>
          </w:tcPr>
          <w:p w:rsidR="007A1321" w:rsidRPr="000A134D" w:rsidRDefault="000A134D" w:rsidP="007A1321">
            <w:pPr>
              <w:rPr>
                <w:rFonts w:ascii="Arial" w:hAnsi="Arial" w:cs="Arial"/>
                <w:szCs w:val="28"/>
                <w:lang w:val="uz-Cyrl-UZ"/>
              </w:rPr>
            </w:pPr>
            <w:r w:rsidRPr="000A134D">
              <w:rPr>
                <w:rFonts w:ascii="Arial" w:hAnsi="Arial" w:cs="Arial"/>
                <w:szCs w:val="24"/>
                <w:lang w:val="uz-Cyrl-UZ"/>
              </w:rPr>
              <w:t>“Ўзтемирйўлйўловчи” АЖ Фарғона филиали бошлиғи</w:t>
            </w:r>
          </w:p>
        </w:tc>
      </w:tr>
      <w:tr w:rsidR="000A134D" w:rsidRPr="00AE2CAB" w:rsidTr="005038C5">
        <w:trPr>
          <w:cantSplit/>
          <w:jc w:val="center"/>
        </w:trPr>
        <w:tc>
          <w:tcPr>
            <w:tcW w:w="352" w:type="pct"/>
          </w:tcPr>
          <w:p w:rsidR="007A1321" w:rsidRPr="000A134D" w:rsidRDefault="007A1321" w:rsidP="00114EBA">
            <w:pPr>
              <w:pStyle w:val="af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uz-Cyrl-UZ"/>
              </w:rPr>
            </w:pPr>
          </w:p>
        </w:tc>
        <w:tc>
          <w:tcPr>
            <w:tcW w:w="1705" w:type="pct"/>
          </w:tcPr>
          <w:p w:rsidR="007A1321" w:rsidRPr="000A134D" w:rsidRDefault="000A134D" w:rsidP="007D0A02">
            <w:pPr>
              <w:rPr>
                <w:rFonts w:ascii="Arial" w:hAnsi="Arial" w:cs="Arial"/>
                <w:szCs w:val="28"/>
                <w:lang w:val="uz-Cyrl-UZ"/>
              </w:rPr>
            </w:pPr>
            <w:r w:rsidRPr="000A134D">
              <w:rPr>
                <w:rFonts w:ascii="Arial" w:hAnsi="Arial" w:cs="Arial"/>
                <w:szCs w:val="24"/>
                <w:lang w:val="uz-Cyrl-UZ"/>
              </w:rPr>
              <w:t>Эргашев Камол Усманович</w:t>
            </w:r>
          </w:p>
        </w:tc>
        <w:tc>
          <w:tcPr>
            <w:tcW w:w="2943" w:type="pct"/>
          </w:tcPr>
          <w:p w:rsidR="007A1321" w:rsidRPr="000A134D" w:rsidRDefault="000A134D" w:rsidP="00223B54">
            <w:pPr>
              <w:rPr>
                <w:rFonts w:ascii="Arial" w:hAnsi="Arial" w:cs="Arial"/>
                <w:szCs w:val="28"/>
                <w:lang w:val="uz-Cyrl-UZ"/>
              </w:rPr>
            </w:pPr>
            <w:r w:rsidRPr="000A134D">
              <w:rPr>
                <w:rFonts w:ascii="Arial" w:hAnsi="Arial" w:cs="Arial"/>
                <w:szCs w:val="24"/>
                <w:lang w:val="uz-Cyrl-UZ"/>
              </w:rPr>
              <w:t>“Темирйўлёнилғитаъмин” бошқармаси моддий техника таъминот бўлими бошлиғи</w:t>
            </w:r>
          </w:p>
        </w:tc>
      </w:tr>
      <w:tr w:rsidR="000A134D" w:rsidRPr="000A134D" w:rsidTr="005038C5">
        <w:trPr>
          <w:cantSplit/>
          <w:jc w:val="center"/>
        </w:trPr>
        <w:tc>
          <w:tcPr>
            <w:tcW w:w="352" w:type="pct"/>
          </w:tcPr>
          <w:p w:rsidR="007A1321" w:rsidRPr="000A134D" w:rsidRDefault="007A1321" w:rsidP="00114EBA">
            <w:pPr>
              <w:pStyle w:val="af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uz-Cyrl-UZ"/>
              </w:rPr>
            </w:pPr>
          </w:p>
        </w:tc>
        <w:tc>
          <w:tcPr>
            <w:tcW w:w="1705" w:type="pct"/>
          </w:tcPr>
          <w:p w:rsidR="006A6066" w:rsidRPr="000A134D" w:rsidRDefault="000A134D" w:rsidP="00C62121">
            <w:pPr>
              <w:rPr>
                <w:rFonts w:ascii="Arial" w:hAnsi="Arial" w:cs="Arial"/>
                <w:szCs w:val="28"/>
                <w:lang w:val="uz-Cyrl-UZ"/>
              </w:rPr>
            </w:pPr>
            <w:r w:rsidRPr="000A134D">
              <w:rPr>
                <w:rFonts w:ascii="Arial" w:hAnsi="Arial" w:cs="Arial"/>
                <w:szCs w:val="24"/>
                <w:lang w:val="uz-Cyrl-UZ"/>
              </w:rPr>
              <w:t>Губарев Евгений Юревич</w:t>
            </w:r>
          </w:p>
        </w:tc>
        <w:tc>
          <w:tcPr>
            <w:tcW w:w="2943" w:type="pct"/>
          </w:tcPr>
          <w:p w:rsidR="007A1321" w:rsidRPr="000A134D" w:rsidRDefault="000A134D" w:rsidP="007A1321">
            <w:pPr>
              <w:rPr>
                <w:rFonts w:ascii="Arial" w:hAnsi="Arial" w:cs="Arial"/>
                <w:szCs w:val="24"/>
                <w:lang w:val="uz-Cyrl-UZ"/>
              </w:rPr>
            </w:pPr>
            <w:r w:rsidRPr="000A134D">
              <w:rPr>
                <w:rFonts w:ascii="Arial" w:hAnsi="Arial" w:cs="Arial"/>
                <w:szCs w:val="24"/>
                <w:lang w:val="uz-Cyrl-UZ"/>
              </w:rPr>
              <w:t>“Тоштемирйўллойиҳа” МЧЖ бош муҳандиси</w:t>
            </w:r>
          </w:p>
        </w:tc>
      </w:tr>
      <w:tr w:rsidR="000A134D" w:rsidRPr="000A134D" w:rsidTr="005038C5">
        <w:trPr>
          <w:cantSplit/>
          <w:jc w:val="center"/>
        </w:trPr>
        <w:tc>
          <w:tcPr>
            <w:tcW w:w="352" w:type="pct"/>
          </w:tcPr>
          <w:p w:rsidR="007A1321" w:rsidRPr="000A134D" w:rsidRDefault="007A1321" w:rsidP="00114EBA">
            <w:pPr>
              <w:pStyle w:val="af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uz-Cyrl-UZ"/>
              </w:rPr>
            </w:pPr>
          </w:p>
        </w:tc>
        <w:tc>
          <w:tcPr>
            <w:tcW w:w="1705" w:type="pct"/>
          </w:tcPr>
          <w:p w:rsidR="007A1321" w:rsidRPr="000A134D" w:rsidRDefault="000A134D" w:rsidP="007D0A02">
            <w:pPr>
              <w:rPr>
                <w:rFonts w:ascii="Arial" w:hAnsi="Arial" w:cs="Arial"/>
                <w:szCs w:val="28"/>
                <w:lang w:val="uz-Cyrl-UZ"/>
              </w:rPr>
            </w:pPr>
            <w:r w:rsidRPr="000A134D">
              <w:rPr>
                <w:rFonts w:ascii="Arial" w:hAnsi="Arial" w:cs="Arial"/>
                <w:szCs w:val="24"/>
                <w:lang w:val="uz-Cyrl-UZ"/>
              </w:rPr>
              <w:t>Сукнин Александр Иванович</w:t>
            </w:r>
          </w:p>
        </w:tc>
        <w:tc>
          <w:tcPr>
            <w:tcW w:w="2943" w:type="pct"/>
          </w:tcPr>
          <w:p w:rsidR="007A1321" w:rsidRPr="000A134D" w:rsidRDefault="000A134D" w:rsidP="000667F5">
            <w:pPr>
              <w:rPr>
                <w:rFonts w:ascii="Arial" w:hAnsi="Arial" w:cs="Arial"/>
                <w:szCs w:val="28"/>
                <w:lang w:val="uz-Cyrl-UZ"/>
              </w:rPr>
            </w:pPr>
            <w:r w:rsidRPr="000A134D">
              <w:rPr>
                <w:rFonts w:ascii="Arial" w:hAnsi="Arial" w:cs="Arial"/>
                <w:szCs w:val="24"/>
                <w:lang w:val="uz-Cyrl-UZ"/>
              </w:rPr>
              <w:t xml:space="preserve">Электр таъминоти бошқармаси </w:t>
            </w:r>
            <w:r w:rsidR="000667F5">
              <w:rPr>
                <w:rFonts w:ascii="Arial" w:hAnsi="Arial" w:cs="Arial"/>
                <w:szCs w:val="24"/>
                <w:lang w:val="uz-Cyrl-UZ"/>
              </w:rPr>
              <w:t>т</w:t>
            </w:r>
            <w:r w:rsidRPr="000A134D">
              <w:rPr>
                <w:rFonts w:ascii="Arial" w:hAnsi="Arial" w:cs="Arial"/>
                <w:szCs w:val="24"/>
                <w:lang w:val="uz-Cyrl-UZ"/>
              </w:rPr>
              <w:t>ехник бўлими бошлиғи</w:t>
            </w:r>
          </w:p>
        </w:tc>
      </w:tr>
      <w:tr w:rsidR="000E3476" w:rsidRPr="000E3476" w:rsidTr="005038C5">
        <w:trPr>
          <w:cantSplit/>
          <w:jc w:val="center"/>
        </w:trPr>
        <w:tc>
          <w:tcPr>
            <w:tcW w:w="352" w:type="pct"/>
          </w:tcPr>
          <w:p w:rsidR="007A1321" w:rsidRPr="000E3476" w:rsidRDefault="007A1321" w:rsidP="00114EBA">
            <w:pPr>
              <w:pStyle w:val="af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uz-Cyrl-UZ"/>
              </w:rPr>
            </w:pPr>
          </w:p>
        </w:tc>
        <w:tc>
          <w:tcPr>
            <w:tcW w:w="1705" w:type="pct"/>
          </w:tcPr>
          <w:p w:rsidR="007A1321" w:rsidRPr="000E3476" w:rsidRDefault="000E3476" w:rsidP="007D0A02">
            <w:pPr>
              <w:rPr>
                <w:rFonts w:ascii="Arial" w:hAnsi="Arial" w:cs="Arial"/>
                <w:szCs w:val="28"/>
                <w:lang w:val="uz-Cyrl-UZ"/>
              </w:rPr>
            </w:pPr>
            <w:r w:rsidRPr="000E3476">
              <w:rPr>
                <w:rFonts w:ascii="Arial" w:hAnsi="Arial" w:cs="Arial"/>
                <w:szCs w:val="24"/>
                <w:lang w:val="uz-Cyrl-UZ"/>
              </w:rPr>
              <w:t>Хамдамов Нурали Мухторович</w:t>
            </w:r>
          </w:p>
        </w:tc>
        <w:tc>
          <w:tcPr>
            <w:tcW w:w="2943" w:type="pct"/>
          </w:tcPr>
          <w:p w:rsidR="007A1321" w:rsidRPr="000E3476" w:rsidRDefault="000E3476" w:rsidP="007A1321">
            <w:pPr>
              <w:rPr>
                <w:rFonts w:ascii="Arial" w:hAnsi="Arial" w:cs="Arial"/>
                <w:szCs w:val="28"/>
                <w:lang w:val="uz-Cyrl-UZ"/>
              </w:rPr>
            </w:pPr>
            <w:r w:rsidRPr="000E3476">
              <w:rPr>
                <w:rFonts w:ascii="Arial" w:hAnsi="Arial" w:cs="Arial"/>
                <w:szCs w:val="24"/>
                <w:lang w:val="uz-Cyrl-UZ"/>
              </w:rPr>
              <w:t>Ягона диспетчерлик маркази бошлиғининг ўринбосари</w:t>
            </w:r>
          </w:p>
        </w:tc>
      </w:tr>
      <w:tr w:rsidR="000A134D" w:rsidRPr="000A134D" w:rsidTr="005038C5">
        <w:trPr>
          <w:cantSplit/>
          <w:jc w:val="center"/>
        </w:trPr>
        <w:tc>
          <w:tcPr>
            <w:tcW w:w="352" w:type="pct"/>
          </w:tcPr>
          <w:p w:rsidR="007A1321" w:rsidRPr="000A134D" w:rsidRDefault="007A1321" w:rsidP="00114EBA">
            <w:pPr>
              <w:pStyle w:val="af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uz-Cyrl-UZ"/>
              </w:rPr>
            </w:pPr>
          </w:p>
        </w:tc>
        <w:tc>
          <w:tcPr>
            <w:tcW w:w="1705" w:type="pct"/>
          </w:tcPr>
          <w:p w:rsidR="007A1321" w:rsidRPr="005931B9" w:rsidRDefault="000A134D" w:rsidP="007D0A02">
            <w:pPr>
              <w:rPr>
                <w:rFonts w:ascii="Arial" w:hAnsi="Arial" w:cs="Arial"/>
                <w:szCs w:val="28"/>
                <w:lang w:val="uz-Cyrl-UZ"/>
              </w:rPr>
            </w:pPr>
            <w:r w:rsidRPr="005931B9">
              <w:rPr>
                <w:rFonts w:ascii="Arial" w:hAnsi="Arial" w:cs="Arial"/>
                <w:szCs w:val="24"/>
                <w:lang w:val="uz-Cyrl-UZ"/>
              </w:rPr>
              <w:t>Бекмурадов Баходир Хаккулович</w:t>
            </w:r>
          </w:p>
        </w:tc>
        <w:tc>
          <w:tcPr>
            <w:tcW w:w="2943" w:type="pct"/>
          </w:tcPr>
          <w:p w:rsidR="007A1321" w:rsidRPr="000A134D" w:rsidRDefault="000A134D" w:rsidP="000667F5">
            <w:pPr>
              <w:rPr>
                <w:rFonts w:ascii="Arial" w:hAnsi="Arial" w:cs="Arial"/>
                <w:szCs w:val="28"/>
                <w:lang w:val="uz-Cyrl-UZ"/>
              </w:rPr>
            </w:pPr>
            <w:r w:rsidRPr="005931B9">
              <w:rPr>
                <w:rFonts w:ascii="Arial" w:hAnsi="Arial" w:cs="Arial"/>
                <w:szCs w:val="24"/>
                <w:lang w:val="uz-Cyrl-UZ"/>
              </w:rPr>
              <w:t xml:space="preserve">Техника ва технология назорати бошқармаси </w:t>
            </w:r>
            <w:r w:rsidR="000667F5" w:rsidRPr="005931B9">
              <w:rPr>
                <w:rFonts w:ascii="Arial" w:hAnsi="Arial" w:cs="Arial"/>
                <w:szCs w:val="24"/>
                <w:lang w:val="uz-Cyrl-UZ"/>
              </w:rPr>
              <w:t>“</w:t>
            </w:r>
            <w:r w:rsidRPr="005931B9">
              <w:rPr>
                <w:rFonts w:ascii="Arial" w:hAnsi="Arial" w:cs="Arial"/>
                <w:szCs w:val="24"/>
                <w:lang w:val="uz-Cyrl-UZ"/>
              </w:rPr>
              <w:t>Қарши</w:t>
            </w:r>
            <w:r w:rsidR="000667F5" w:rsidRPr="005931B9">
              <w:rPr>
                <w:rFonts w:ascii="Arial" w:hAnsi="Arial" w:cs="Arial"/>
                <w:szCs w:val="24"/>
                <w:lang w:val="uz-Cyrl-UZ"/>
              </w:rPr>
              <w:t>”</w:t>
            </w:r>
            <w:r w:rsidRPr="005931B9">
              <w:rPr>
                <w:rFonts w:ascii="Arial" w:hAnsi="Arial" w:cs="Arial"/>
                <w:szCs w:val="24"/>
                <w:lang w:val="uz-Cyrl-UZ"/>
              </w:rPr>
              <w:t xml:space="preserve"> </w:t>
            </w:r>
            <w:r w:rsidR="000667F5" w:rsidRPr="005931B9">
              <w:rPr>
                <w:rFonts w:ascii="Arial" w:hAnsi="Arial" w:cs="Arial"/>
                <w:szCs w:val="24"/>
                <w:lang w:val="uz-Cyrl-UZ"/>
              </w:rPr>
              <w:t xml:space="preserve">МТУ </w:t>
            </w:r>
            <w:r w:rsidRPr="005931B9">
              <w:rPr>
                <w:rFonts w:ascii="Arial" w:hAnsi="Arial" w:cs="Arial"/>
                <w:szCs w:val="24"/>
                <w:lang w:val="uz-Cyrl-UZ"/>
              </w:rPr>
              <w:t>бўйича бош нозир</w:t>
            </w:r>
            <w:r w:rsidR="000667F5" w:rsidRPr="005931B9">
              <w:rPr>
                <w:rFonts w:ascii="Arial" w:hAnsi="Arial" w:cs="Arial"/>
                <w:szCs w:val="24"/>
                <w:lang w:val="uz-Cyrl-UZ"/>
              </w:rPr>
              <w:t>и</w:t>
            </w:r>
          </w:p>
        </w:tc>
      </w:tr>
      <w:tr w:rsidR="000A134D" w:rsidRPr="00AE2CAB" w:rsidTr="005038C5">
        <w:trPr>
          <w:cantSplit/>
          <w:jc w:val="center"/>
        </w:trPr>
        <w:tc>
          <w:tcPr>
            <w:tcW w:w="352" w:type="pct"/>
          </w:tcPr>
          <w:p w:rsidR="004C4707" w:rsidRPr="000A134D" w:rsidRDefault="004C4707" w:rsidP="00114EBA">
            <w:pPr>
              <w:pStyle w:val="af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uz-Cyrl-UZ"/>
              </w:rPr>
            </w:pPr>
          </w:p>
        </w:tc>
        <w:tc>
          <w:tcPr>
            <w:tcW w:w="1705" w:type="pct"/>
          </w:tcPr>
          <w:p w:rsidR="004C4707" w:rsidRPr="000A134D" w:rsidRDefault="000A134D" w:rsidP="00134E2B">
            <w:pPr>
              <w:rPr>
                <w:rFonts w:ascii="Arial" w:hAnsi="Arial" w:cs="Arial"/>
                <w:szCs w:val="28"/>
                <w:lang w:val="uz-Cyrl-UZ"/>
              </w:rPr>
            </w:pPr>
            <w:r w:rsidRPr="000A134D">
              <w:rPr>
                <w:rFonts w:ascii="Arial" w:hAnsi="Arial" w:cs="Arial"/>
                <w:szCs w:val="24"/>
                <w:lang w:val="uz-Cyrl-UZ"/>
              </w:rPr>
              <w:t>Раджапова Ирина Валентиновна</w:t>
            </w:r>
          </w:p>
        </w:tc>
        <w:tc>
          <w:tcPr>
            <w:tcW w:w="2943" w:type="pct"/>
          </w:tcPr>
          <w:p w:rsidR="004C4707" w:rsidRPr="000A134D" w:rsidRDefault="000A134D" w:rsidP="000A134D">
            <w:pPr>
              <w:rPr>
                <w:rFonts w:ascii="Arial" w:hAnsi="Arial" w:cs="Arial"/>
                <w:szCs w:val="28"/>
                <w:lang w:val="uz-Cyrl-UZ"/>
              </w:rPr>
            </w:pPr>
            <w:r w:rsidRPr="000A134D">
              <w:rPr>
                <w:rFonts w:ascii="Arial" w:hAnsi="Arial" w:cs="Arial"/>
                <w:szCs w:val="24"/>
                <w:lang w:val="uz-Cyrl-UZ"/>
              </w:rPr>
              <w:t xml:space="preserve">Статистика ва ҳисобга олиш бошқармаси </w:t>
            </w:r>
            <w:r w:rsidR="000667F5">
              <w:rPr>
                <w:rFonts w:ascii="Arial" w:hAnsi="Arial" w:cs="Arial"/>
                <w:szCs w:val="24"/>
                <w:lang w:val="uz-Cyrl-UZ"/>
              </w:rPr>
              <w:t xml:space="preserve">номерлаш бўйича хисоблаш ва вагон паркларини назорат қилиш </w:t>
            </w:r>
            <w:r w:rsidRPr="000A134D">
              <w:rPr>
                <w:rFonts w:ascii="Arial" w:hAnsi="Arial" w:cs="Arial"/>
                <w:szCs w:val="24"/>
                <w:lang w:val="uz-Cyrl-UZ"/>
              </w:rPr>
              <w:t>бўлим</w:t>
            </w:r>
            <w:r w:rsidR="000667F5">
              <w:rPr>
                <w:rFonts w:ascii="Arial" w:hAnsi="Arial" w:cs="Arial"/>
                <w:szCs w:val="24"/>
                <w:lang w:val="uz-Cyrl-UZ"/>
              </w:rPr>
              <w:t>и</w:t>
            </w:r>
            <w:r w:rsidRPr="000A134D">
              <w:rPr>
                <w:rFonts w:ascii="Arial" w:hAnsi="Arial" w:cs="Arial"/>
                <w:szCs w:val="24"/>
                <w:lang w:val="uz-Cyrl-UZ"/>
              </w:rPr>
              <w:t xml:space="preserve"> бошлиғи</w:t>
            </w:r>
          </w:p>
        </w:tc>
      </w:tr>
      <w:tr w:rsidR="000A134D" w:rsidRPr="000A134D" w:rsidTr="005038C5">
        <w:trPr>
          <w:cantSplit/>
          <w:jc w:val="center"/>
        </w:trPr>
        <w:tc>
          <w:tcPr>
            <w:tcW w:w="352" w:type="pct"/>
          </w:tcPr>
          <w:p w:rsidR="004C4707" w:rsidRPr="000A134D" w:rsidRDefault="004C4707" w:rsidP="00114EBA">
            <w:pPr>
              <w:pStyle w:val="af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uz-Cyrl-UZ"/>
              </w:rPr>
            </w:pPr>
          </w:p>
        </w:tc>
        <w:tc>
          <w:tcPr>
            <w:tcW w:w="1705" w:type="pct"/>
          </w:tcPr>
          <w:p w:rsidR="004C4707" w:rsidRPr="000A134D" w:rsidRDefault="000A134D" w:rsidP="00134E2B">
            <w:pPr>
              <w:rPr>
                <w:rFonts w:ascii="Arial" w:hAnsi="Arial" w:cs="Arial"/>
                <w:szCs w:val="28"/>
                <w:lang w:val="uz-Cyrl-UZ"/>
              </w:rPr>
            </w:pPr>
            <w:r w:rsidRPr="000A134D">
              <w:rPr>
                <w:rFonts w:ascii="Arial" w:hAnsi="Arial" w:cs="Arial"/>
                <w:szCs w:val="24"/>
                <w:lang w:val="uz-Cyrl-UZ"/>
              </w:rPr>
              <w:t>Тен Сергей Трофимович</w:t>
            </w:r>
          </w:p>
        </w:tc>
        <w:tc>
          <w:tcPr>
            <w:tcW w:w="2943" w:type="pct"/>
          </w:tcPr>
          <w:p w:rsidR="004C4707" w:rsidRPr="000A134D" w:rsidRDefault="000667F5" w:rsidP="000667F5">
            <w:pPr>
              <w:rPr>
                <w:rFonts w:ascii="Arial" w:hAnsi="Arial" w:cs="Arial"/>
                <w:szCs w:val="28"/>
                <w:lang w:val="uz-Cyrl-UZ"/>
              </w:rPr>
            </w:pPr>
            <w:r>
              <w:rPr>
                <w:rFonts w:ascii="Arial" w:hAnsi="Arial" w:cs="Arial"/>
                <w:szCs w:val="24"/>
                <w:lang w:val="uz-Cyrl-UZ"/>
              </w:rPr>
              <w:t>“Ўзбекистон” локомотив депоси э</w:t>
            </w:r>
            <w:r w:rsidR="000A134D" w:rsidRPr="000A134D">
              <w:rPr>
                <w:rFonts w:ascii="Arial" w:hAnsi="Arial" w:cs="Arial"/>
                <w:szCs w:val="24"/>
                <w:lang w:val="uz-Cyrl-UZ"/>
              </w:rPr>
              <w:t>лектровоз машинисти</w:t>
            </w:r>
          </w:p>
        </w:tc>
      </w:tr>
      <w:tr w:rsidR="000A134D" w:rsidRPr="00AE2CAB" w:rsidTr="005038C5">
        <w:trPr>
          <w:cantSplit/>
          <w:jc w:val="center"/>
        </w:trPr>
        <w:tc>
          <w:tcPr>
            <w:tcW w:w="352" w:type="pct"/>
          </w:tcPr>
          <w:p w:rsidR="004C4707" w:rsidRPr="000A134D" w:rsidRDefault="004C4707" w:rsidP="00114EBA">
            <w:pPr>
              <w:pStyle w:val="af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uz-Cyrl-UZ"/>
              </w:rPr>
            </w:pPr>
          </w:p>
        </w:tc>
        <w:tc>
          <w:tcPr>
            <w:tcW w:w="1705" w:type="pct"/>
          </w:tcPr>
          <w:p w:rsidR="004C4707" w:rsidRPr="000A134D" w:rsidRDefault="000A134D" w:rsidP="0079477D">
            <w:pPr>
              <w:rPr>
                <w:rFonts w:ascii="Arial" w:hAnsi="Arial" w:cs="Arial"/>
                <w:szCs w:val="28"/>
                <w:lang w:val="uz-Cyrl-UZ"/>
              </w:rPr>
            </w:pPr>
            <w:r w:rsidRPr="000A134D">
              <w:rPr>
                <w:rFonts w:ascii="Arial" w:hAnsi="Arial" w:cs="Arial"/>
                <w:szCs w:val="24"/>
                <w:lang w:val="uz-Cyrl-UZ"/>
              </w:rPr>
              <w:t>Запорожец Сергей Федорович</w:t>
            </w:r>
          </w:p>
        </w:tc>
        <w:tc>
          <w:tcPr>
            <w:tcW w:w="2943" w:type="pct"/>
          </w:tcPr>
          <w:p w:rsidR="004C4707" w:rsidRPr="000A134D" w:rsidRDefault="000667F5" w:rsidP="007A1321">
            <w:pPr>
              <w:rPr>
                <w:rFonts w:ascii="Arial" w:hAnsi="Arial" w:cs="Arial"/>
                <w:szCs w:val="28"/>
                <w:lang w:val="uz-Cyrl-UZ"/>
              </w:rPr>
            </w:pPr>
            <w:r>
              <w:rPr>
                <w:rFonts w:ascii="Arial" w:hAnsi="Arial" w:cs="Arial"/>
                <w:szCs w:val="24"/>
                <w:lang w:val="uz-Cyrl-UZ"/>
              </w:rPr>
              <w:t>Вагон хўжалиги бошқармаси в</w:t>
            </w:r>
            <w:r w:rsidR="000A134D" w:rsidRPr="000A134D">
              <w:rPr>
                <w:rFonts w:ascii="Arial" w:hAnsi="Arial" w:cs="Arial"/>
                <w:szCs w:val="24"/>
                <w:lang w:val="uz-Cyrl-UZ"/>
              </w:rPr>
              <w:t>агонларни катта қабул қилувчиси</w:t>
            </w:r>
          </w:p>
        </w:tc>
      </w:tr>
      <w:tr w:rsidR="000A134D" w:rsidRPr="000A134D" w:rsidTr="005038C5">
        <w:trPr>
          <w:cantSplit/>
          <w:jc w:val="center"/>
        </w:trPr>
        <w:tc>
          <w:tcPr>
            <w:tcW w:w="352" w:type="pct"/>
          </w:tcPr>
          <w:p w:rsidR="004C4707" w:rsidRPr="000A134D" w:rsidRDefault="004C4707" w:rsidP="00114EBA">
            <w:pPr>
              <w:pStyle w:val="af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uz-Cyrl-UZ"/>
              </w:rPr>
            </w:pPr>
          </w:p>
        </w:tc>
        <w:tc>
          <w:tcPr>
            <w:tcW w:w="1705" w:type="pct"/>
          </w:tcPr>
          <w:p w:rsidR="004C4707" w:rsidRPr="000A134D" w:rsidRDefault="000A134D" w:rsidP="007D0A02">
            <w:pPr>
              <w:rPr>
                <w:rFonts w:ascii="Arial" w:hAnsi="Arial" w:cs="Arial"/>
                <w:szCs w:val="28"/>
                <w:lang w:val="uz-Cyrl-UZ"/>
              </w:rPr>
            </w:pPr>
            <w:r w:rsidRPr="000A134D">
              <w:rPr>
                <w:rFonts w:ascii="Arial" w:hAnsi="Arial" w:cs="Arial"/>
                <w:szCs w:val="24"/>
                <w:lang w:val="uz-Cyrl-UZ"/>
              </w:rPr>
              <w:t>Абдуллаева Маъмура Абдусаломовна</w:t>
            </w:r>
          </w:p>
        </w:tc>
        <w:tc>
          <w:tcPr>
            <w:tcW w:w="2943" w:type="pct"/>
          </w:tcPr>
          <w:p w:rsidR="004C4707" w:rsidRPr="000A134D" w:rsidRDefault="000A134D" w:rsidP="007A1321">
            <w:pPr>
              <w:rPr>
                <w:rFonts w:ascii="Arial" w:hAnsi="Arial" w:cs="Arial"/>
                <w:szCs w:val="28"/>
                <w:lang w:val="uz-Cyrl-UZ"/>
              </w:rPr>
            </w:pPr>
            <w:r w:rsidRPr="000A134D">
              <w:rPr>
                <w:rFonts w:ascii="Arial" w:hAnsi="Arial" w:cs="Arial"/>
                <w:szCs w:val="24"/>
                <w:lang w:val="uz-Cyrl-UZ"/>
              </w:rPr>
              <w:t>Тошкент марказий алоқа ва сигналлаштириш масофаси муҳандиси</w:t>
            </w:r>
          </w:p>
        </w:tc>
      </w:tr>
      <w:tr w:rsidR="000A134D" w:rsidRPr="000A134D" w:rsidTr="005038C5">
        <w:trPr>
          <w:cantSplit/>
          <w:jc w:val="center"/>
        </w:trPr>
        <w:tc>
          <w:tcPr>
            <w:tcW w:w="352" w:type="pct"/>
          </w:tcPr>
          <w:p w:rsidR="004C4707" w:rsidRPr="000A134D" w:rsidRDefault="004C4707" w:rsidP="00114EBA">
            <w:pPr>
              <w:pStyle w:val="af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uz-Cyrl-UZ"/>
              </w:rPr>
            </w:pPr>
          </w:p>
        </w:tc>
        <w:tc>
          <w:tcPr>
            <w:tcW w:w="1705" w:type="pct"/>
          </w:tcPr>
          <w:p w:rsidR="004C4707" w:rsidRPr="000A134D" w:rsidRDefault="000A134D" w:rsidP="00DD5B7F">
            <w:pPr>
              <w:rPr>
                <w:rFonts w:ascii="Arial" w:hAnsi="Arial" w:cs="Arial"/>
                <w:szCs w:val="28"/>
                <w:lang w:val="uz-Cyrl-UZ"/>
              </w:rPr>
            </w:pPr>
            <w:r w:rsidRPr="000A134D">
              <w:rPr>
                <w:rFonts w:ascii="Arial" w:hAnsi="Arial" w:cs="Arial"/>
                <w:szCs w:val="24"/>
                <w:lang w:val="uz-Cyrl-UZ"/>
              </w:rPr>
              <w:t>Хайталиев Эркин Шукуржанович</w:t>
            </w:r>
          </w:p>
        </w:tc>
        <w:tc>
          <w:tcPr>
            <w:tcW w:w="2943" w:type="pct"/>
          </w:tcPr>
          <w:p w:rsidR="004C4707" w:rsidRPr="000A134D" w:rsidRDefault="004C4707" w:rsidP="007A1321">
            <w:pPr>
              <w:rPr>
                <w:rFonts w:ascii="Arial" w:hAnsi="Arial" w:cs="Arial"/>
                <w:szCs w:val="28"/>
                <w:lang w:val="uz-Cyrl-UZ"/>
              </w:rPr>
            </w:pPr>
            <w:r w:rsidRPr="000A134D">
              <w:rPr>
                <w:rFonts w:ascii="Arial" w:hAnsi="Arial" w:cs="Arial"/>
                <w:szCs w:val="28"/>
                <w:lang w:val="uz-Cyrl-UZ"/>
              </w:rPr>
              <w:t xml:space="preserve">Соғлиқни сақлаш хизмати </w:t>
            </w:r>
            <w:r w:rsidR="000A134D" w:rsidRPr="000A134D">
              <w:rPr>
                <w:rFonts w:ascii="Arial" w:hAnsi="Arial" w:cs="Arial"/>
                <w:szCs w:val="24"/>
                <w:lang w:val="uz-Cyrl-UZ"/>
              </w:rPr>
              <w:t>Марказий поликлиника жарроҳлик бўлими мудири</w:t>
            </w:r>
          </w:p>
        </w:tc>
      </w:tr>
      <w:tr w:rsidR="000A134D" w:rsidRPr="000A134D" w:rsidTr="005038C5">
        <w:trPr>
          <w:cantSplit/>
          <w:jc w:val="center"/>
        </w:trPr>
        <w:tc>
          <w:tcPr>
            <w:tcW w:w="352" w:type="pct"/>
          </w:tcPr>
          <w:p w:rsidR="004C4707" w:rsidRPr="000A134D" w:rsidRDefault="004C4707" w:rsidP="00114EBA">
            <w:pPr>
              <w:pStyle w:val="af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uz-Cyrl-UZ"/>
              </w:rPr>
            </w:pPr>
          </w:p>
        </w:tc>
        <w:tc>
          <w:tcPr>
            <w:tcW w:w="1705" w:type="pct"/>
          </w:tcPr>
          <w:p w:rsidR="004C4707" w:rsidRPr="000A134D" w:rsidRDefault="000A134D" w:rsidP="007D0A02">
            <w:pPr>
              <w:rPr>
                <w:rFonts w:ascii="Arial" w:hAnsi="Arial" w:cs="Arial"/>
                <w:szCs w:val="28"/>
                <w:lang w:val="uz-Cyrl-UZ"/>
              </w:rPr>
            </w:pPr>
            <w:r w:rsidRPr="000A134D">
              <w:rPr>
                <w:rFonts w:ascii="Arial" w:hAnsi="Arial" w:cs="Arial"/>
                <w:szCs w:val="24"/>
                <w:lang w:val="uz-Cyrl-UZ"/>
              </w:rPr>
              <w:t>Шаабдурахимова Мамура Равшановна</w:t>
            </w:r>
          </w:p>
        </w:tc>
        <w:tc>
          <w:tcPr>
            <w:tcW w:w="2943" w:type="pct"/>
          </w:tcPr>
          <w:p w:rsidR="004C4707" w:rsidRPr="000A134D" w:rsidRDefault="004C4707" w:rsidP="007A1321">
            <w:pPr>
              <w:rPr>
                <w:rFonts w:ascii="Arial" w:hAnsi="Arial" w:cs="Arial"/>
                <w:szCs w:val="28"/>
                <w:lang w:val="uz-Cyrl-UZ"/>
              </w:rPr>
            </w:pPr>
            <w:r w:rsidRPr="000A134D">
              <w:rPr>
                <w:rFonts w:ascii="Arial" w:hAnsi="Arial" w:cs="Arial"/>
                <w:szCs w:val="28"/>
                <w:lang w:val="uz-Cyrl-UZ"/>
              </w:rPr>
              <w:t xml:space="preserve">Соғлиқни сақлаш хизмати </w:t>
            </w:r>
            <w:r w:rsidR="000A134D" w:rsidRPr="000A134D">
              <w:rPr>
                <w:rFonts w:ascii="Arial" w:hAnsi="Arial" w:cs="Arial"/>
                <w:szCs w:val="24"/>
                <w:lang w:val="uz-Cyrl-UZ"/>
              </w:rPr>
              <w:t>Йўл болалар касалхонаси 2-соматика бўлими мудири</w:t>
            </w:r>
          </w:p>
        </w:tc>
      </w:tr>
      <w:tr w:rsidR="000E3476" w:rsidRPr="00AE2CAB" w:rsidTr="005038C5">
        <w:trPr>
          <w:cantSplit/>
          <w:jc w:val="center"/>
        </w:trPr>
        <w:tc>
          <w:tcPr>
            <w:tcW w:w="352" w:type="pct"/>
          </w:tcPr>
          <w:p w:rsidR="000E3476" w:rsidRPr="000E3476" w:rsidRDefault="000E3476" w:rsidP="00114EBA">
            <w:pPr>
              <w:pStyle w:val="af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uz-Cyrl-UZ"/>
              </w:rPr>
            </w:pPr>
          </w:p>
        </w:tc>
        <w:tc>
          <w:tcPr>
            <w:tcW w:w="1705" w:type="pct"/>
          </w:tcPr>
          <w:p w:rsidR="000E3476" w:rsidRPr="000E3476" w:rsidRDefault="000E3476" w:rsidP="000E3476">
            <w:pPr>
              <w:rPr>
                <w:rFonts w:ascii="Arial" w:hAnsi="Arial" w:cs="Arial"/>
                <w:szCs w:val="24"/>
                <w:lang w:val="uz-Cyrl-UZ"/>
              </w:rPr>
            </w:pPr>
            <w:r w:rsidRPr="000E3476">
              <w:rPr>
                <w:rFonts w:ascii="Arial" w:hAnsi="Arial" w:cs="Arial"/>
                <w:szCs w:val="24"/>
                <w:lang w:val="uz-Cyrl-UZ"/>
              </w:rPr>
              <w:t xml:space="preserve">Базарбаев Турсынбек </w:t>
            </w:r>
          </w:p>
          <w:p w:rsidR="000E3476" w:rsidRPr="000E3476" w:rsidRDefault="000E3476" w:rsidP="000E3476">
            <w:pPr>
              <w:rPr>
                <w:rFonts w:ascii="Arial" w:hAnsi="Arial" w:cs="Arial"/>
                <w:szCs w:val="24"/>
                <w:lang w:val="uz-Cyrl-UZ"/>
              </w:rPr>
            </w:pPr>
            <w:r w:rsidRPr="000E3476">
              <w:rPr>
                <w:rFonts w:ascii="Arial" w:hAnsi="Arial" w:cs="Arial"/>
                <w:szCs w:val="24"/>
                <w:lang w:val="uz-Cyrl-UZ"/>
              </w:rPr>
              <w:t>Нурлыбаевич</w:t>
            </w:r>
          </w:p>
        </w:tc>
        <w:tc>
          <w:tcPr>
            <w:tcW w:w="2943" w:type="pct"/>
          </w:tcPr>
          <w:p w:rsidR="000E3476" w:rsidRPr="000E3476" w:rsidRDefault="000E3476" w:rsidP="000E3476">
            <w:pPr>
              <w:rPr>
                <w:rFonts w:ascii="Arial" w:hAnsi="Arial" w:cs="Arial"/>
                <w:szCs w:val="24"/>
                <w:lang w:val="uz-Cyrl-UZ"/>
              </w:rPr>
            </w:pPr>
            <w:r w:rsidRPr="000E3476">
              <w:rPr>
                <w:rFonts w:ascii="Arial" w:hAnsi="Arial" w:cs="Arial"/>
                <w:szCs w:val="24"/>
                <w:lang w:val="uz-Cyrl-UZ"/>
              </w:rPr>
              <w:t>“Ўзтемирйўлҳисоб” марказининг Қўнғирот филиали бошлиғи в.б.</w:t>
            </w:r>
          </w:p>
        </w:tc>
      </w:tr>
      <w:tr w:rsidR="000E3476" w:rsidRPr="00AE2CAB" w:rsidTr="005038C5">
        <w:trPr>
          <w:cantSplit/>
          <w:jc w:val="center"/>
        </w:trPr>
        <w:tc>
          <w:tcPr>
            <w:tcW w:w="352" w:type="pct"/>
          </w:tcPr>
          <w:p w:rsidR="000E3476" w:rsidRPr="000E3476" w:rsidRDefault="000E3476" w:rsidP="00114EBA">
            <w:pPr>
              <w:pStyle w:val="af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uz-Cyrl-UZ"/>
              </w:rPr>
            </w:pPr>
          </w:p>
        </w:tc>
        <w:tc>
          <w:tcPr>
            <w:tcW w:w="1705" w:type="pct"/>
          </w:tcPr>
          <w:p w:rsidR="000E3476" w:rsidRPr="000E3476" w:rsidRDefault="000E3476" w:rsidP="007D0A02">
            <w:pPr>
              <w:rPr>
                <w:rFonts w:ascii="Arial" w:hAnsi="Arial" w:cs="Arial"/>
                <w:szCs w:val="28"/>
                <w:lang w:val="uz-Cyrl-UZ"/>
              </w:rPr>
            </w:pPr>
            <w:r w:rsidRPr="000E3476">
              <w:rPr>
                <w:rFonts w:ascii="Arial" w:hAnsi="Arial" w:cs="Arial"/>
                <w:szCs w:val="24"/>
                <w:lang w:val="uz-Cyrl-UZ"/>
              </w:rPr>
              <w:t>Мамедов Аваз Ийдир-Огли</w:t>
            </w:r>
          </w:p>
        </w:tc>
        <w:tc>
          <w:tcPr>
            <w:tcW w:w="2943" w:type="pct"/>
          </w:tcPr>
          <w:p w:rsidR="000E3476" w:rsidRPr="000E3476" w:rsidRDefault="000E3476" w:rsidP="000E3476">
            <w:pPr>
              <w:rPr>
                <w:rFonts w:ascii="Arial" w:hAnsi="Arial" w:cs="Arial"/>
                <w:szCs w:val="28"/>
                <w:lang w:val="uz-Cyrl-UZ"/>
              </w:rPr>
            </w:pPr>
            <w:r w:rsidRPr="000E3476">
              <w:rPr>
                <w:rFonts w:ascii="Arial" w:hAnsi="Arial" w:cs="Arial"/>
                <w:szCs w:val="24"/>
                <w:lang w:val="uz-Cyrl-UZ"/>
              </w:rPr>
              <w:t>“Ўзтемирйўлмаштаъмир” УК Асбобсозлик механика цехи бошлиғи</w:t>
            </w:r>
          </w:p>
        </w:tc>
      </w:tr>
      <w:tr w:rsidR="000A134D" w:rsidRPr="00AE2CAB" w:rsidTr="005038C5">
        <w:trPr>
          <w:cantSplit/>
          <w:jc w:val="center"/>
        </w:trPr>
        <w:tc>
          <w:tcPr>
            <w:tcW w:w="352" w:type="pct"/>
          </w:tcPr>
          <w:p w:rsidR="004C4707" w:rsidRPr="000A134D" w:rsidRDefault="004C4707" w:rsidP="00114EBA">
            <w:pPr>
              <w:pStyle w:val="af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uz-Cyrl-UZ"/>
              </w:rPr>
            </w:pPr>
          </w:p>
        </w:tc>
        <w:tc>
          <w:tcPr>
            <w:tcW w:w="1705" w:type="pct"/>
          </w:tcPr>
          <w:p w:rsidR="004C4707" w:rsidRPr="000A134D" w:rsidRDefault="000A134D" w:rsidP="007D0A02">
            <w:pPr>
              <w:rPr>
                <w:rFonts w:ascii="Arial" w:hAnsi="Arial" w:cs="Arial"/>
                <w:szCs w:val="28"/>
                <w:lang w:val="uz-Cyrl-UZ"/>
              </w:rPr>
            </w:pPr>
            <w:r w:rsidRPr="000A134D">
              <w:rPr>
                <w:rFonts w:ascii="Arial" w:hAnsi="Arial" w:cs="Arial"/>
                <w:szCs w:val="24"/>
                <w:lang w:val="uz-Cyrl-UZ"/>
              </w:rPr>
              <w:t>Ахмедов Нурилло Гулямович</w:t>
            </w:r>
          </w:p>
        </w:tc>
        <w:tc>
          <w:tcPr>
            <w:tcW w:w="2943" w:type="pct"/>
          </w:tcPr>
          <w:p w:rsidR="004C4707" w:rsidRPr="000A134D" w:rsidRDefault="000A134D" w:rsidP="007A1321">
            <w:pPr>
              <w:rPr>
                <w:rFonts w:ascii="Arial" w:hAnsi="Arial" w:cs="Arial"/>
                <w:szCs w:val="28"/>
                <w:lang w:val="uz-Cyrl-UZ"/>
              </w:rPr>
            </w:pPr>
            <w:r w:rsidRPr="000A134D">
              <w:rPr>
                <w:rFonts w:ascii="Arial" w:hAnsi="Arial" w:cs="Arial"/>
                <w:szCs w:val="24"/>
                <w:lang w:val="uz-Cyrl-UZ"/>
              </w:rPr>
              <w:t>“Амалий дастурлаш ва IT-технологияларини амалга ошириш” гуруҳи Рақамлаштириш лойиҳаларини жорий қилиш ва уларни амалга оширилишига кўмаклашиш бўлими етакчи мутахассиси</w:t>
            </w:r>
          </w:p>
        </w:tc>
      </w:tr>
      <w:tr w:rsidR="000A134D" w:rsidRPr="00AE2CAB" w:rsidTr="005038C5">
        <w:trPr>
          <w:cantSplit/>
          <w:jc w:val="center"/>
        </w:trPr>
        <w:tc>
          <w:tcPr>
            <w:tcW w:w="352" w:type="pct"/>
          </w:tcPr>
          <w:p w:rsidR="004C4707" w:rsidRPr="000A134D" w:rsidRDefault="004C4707" w:rsidP="00114EBA">
            <w:pPr>
              <w:pStyle w:val="af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uz-Cyrl-UZ"/>
              </w:rPr>
            </w:pPr>
          </w:p>
        </w:tc>
        <w:tc>
          <w:tcPr>
            <w:tcW w:w="1705" w:type="pct"/>
          </w:tcPr>
          <w:p w:rsidR="004C4707" w:rsidRPr="000A134D" w:rsidRDefault="000A134D" w:rsidP="007D0A02">
            <w:pPr>
              <w:rPr>
                <w:rFonts w:ascii="Arial" w:hAnsi="Arial" w:cs="Arial"/>
                <w:szCs w:val="28"/>
                <w:lang w:val="uz-Cyrl-UZ"/>
              </w:rPr>
            </w:pPr>
            <w:r w:rsidRPr="000A134D">
              <w:rPr>
                <w:rFonts w:ascii="Arial" w:hAnsi="Arial" w:cs="Arial"/>
                <w:szCs w:val="24"/>
                <w:lang w:val="uz-Cyrl-UZ"/>
              </w:rPr>
              <w:t>Абдумаликов Кахрамон Абдухалимович</w:t>
            </w:r>
          </w:p>
        </w:tc>
        <w:tc>
          <w:tcPr>
            <w:tcW w:w="2943" w:type="pct"/>
          </w:tcPr>
          <w:p w:rsidR="004C4707" w:rsidRPr="000A134D" w:rsidRDefault="000A134D" w:rsidP="007A1321">
            <w:pPr>
              <w:rPr>
                <w:rFonts w:ascii="Arial" w:hAnsi="Arial" w:cs="Arial"/>
                <w:szCs w:val="28"/>
                <w:lang w:val="uz-Cyrl-UZ"/>
              </w:rPr>
            </w:pPr>
            <w:r w:rsidRPr="000A134D">
              <w:rPr>
                <w:rFonts w:ascii="Arial" w:hAnsi="Arial" w:cs="Arial"/>
                <w:szCs w:val="24"/>
                <w:lang w:val="uz-Cyrl-UZ"/>
              </w:rPr>
              <w:t>“Ўзтемирйўлконтейнер” АЖ ишлаб чиқаришни мувофиқлаштириш ва техник назорат қилиш бўлими етакчи муҳандиси</w:t>
            </w:r>
          </w:p>
        </w:tc>
      </w:tr>
    </w:tbl>
    <w:p w:rsidR="009A228F" w:rsidRPr="008509EA" w:rsidRDefault="009A228F" w:rsidP="004A46DE">
      <w:pPr>
        <w:rPr>
          <w:rFonts w:ascii="Arial" w:hAnsi="Arial" w:cs="Arial"/>
          <w:lang w:val="uz-Cyrl-UZ"/>
        </w:rPr>
      </w:pPr>
      <w:bookmarkStart w:id="0" w:name="_GoBack"/>
      <w:bookmarkEnd w:id="0"/>
    </w:p>
    <w:sectPr w:rsidR="009A228F" w:rsidRPr="008509EA" w:rsidSect="000348DA">
      <w:pgSz w:w="11906" w:h="16838" w:code="9"/>
      <w:pgMar w:top="851" w:right="851" w:bottom="127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911" w:rsidRDefault="005B7911">
      <w:r>
        <w:separator/>
      </w:r>
    </w:p>
  </w:endnote>
  <w:endnote w:type="continuationSeparator" w:id="0">
    <w:p w:rsidR="005B7911" w:rsidRDefault="005B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NDA Times UZ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Baltica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911" w:rsidRDefault="005B7911">
      <w:r>
        <w:separator/>
      </w:r>
    </w:p>
  </w:footnote>
  <w:footnote w:type="continuationSeparator" w:id="0">
    <w:p w:rsidR="005B7911" w:rsidRDefault="005B7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7E04"/>
    <w:multiLevelType w:val="hybridMultilevel"/>
    <w:tmpl w:val="63BCAD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A63312"/>
    <w:multiLevelType w:val="hybridMultilevel"/>
    <w:tmpl w:val="107CC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81"/>
    <w:rsid w:val="000030FB"/>
    <w:rsid w:val="00003BD9"/>
    <w:rsid w:val="00010650"/>
    <w:rsid w:val="000109A9"/>
    <w:rsid w:val="00011333"/>
    <w:rsid w:val="00021FAB"/>
    <w:rsid w:val="00023CAB"/>
    <w:rsid w:val="00027A64"/>
    <w:rsid w:val="00030638"/>
    <w:rsid w:val="000348DA"/>
    <w:rsid w:val="000407BC"/>
    <w:rsid w:val="0004149E"/>
    <w:rsid w:val="00056717"/>
    <w:rsid w:val="00057B63"/>
    <w:rsid w:val="000667F5"/>
    <w:rsid w:val="000715D9"/>
    <w:rsid w:val="00071DA8"/>
    <w:rsid w:val="000778B0"/>
    <w:rsid w:val="00084688"/>
    <w:rsid w:val="0008575D"/>
    <w:rsid w:val="0009402D"/>
    <w:rsid w:val="000A134D"/>
    <w:rsid w:val="000A7B05"/>
    <w:rsid w:val="000B57C5"/>
    <w:rsid w:val="000C25AA"/>
    <w:rsid w:val="000C5829"/>
    <w:rsid w:val="000D3059"/>
    <w:rsid w:val="000D77CA"/>
    <w:rsid w:val="000E3476"/>
    <w:rsid w:val="000E7221"/>
    <w:rsid w:val="000E7D91"/>
    <w:rsid w:val="000F6467"/>
    <w:rsid w:val="001007CB"/>
    <w:rsid w:val="00101873"/>
    <w:rsid w:val="0010501C"/>
    <w:rsid w:val="00110298"/>
    <w:rsid w:val="00110E0D"/>
    <w:rsid w:val="00111B41"/>
    <w:rsid w:val="00112826"/>
    <w:rsid w:val="00114EBA"/>
    <w:rsid w:val="00121FD1"/>
    <w:rsid w:val="00124B13"/>
    <w:rsid w:val="00136CC9"/>
    <w:rsid w:val="0015061D"/>
    <w:rsid w:val="00151120"/>
    <w:rsid w:val="001531A7"/>
    <w:rsid w:val="00156FA3"/>
    <w:rsid w:val="001641C8"/>
    <w:rsid w:val="00165B06"/>
    <w:rsid w:val="00165E98"/>
    <w:rsid w:val="00183F38"/>
    <w:rsid w:val="00184834"/>
    <w:rsid w:val="00185A30"/>
    <w:rsid w:val="00192A0E"/>
    <w:rsid w:val="00194B7B"/>
    <w:rsid w:val="001959D0"/>
    <w:rsid w:val="00196936"/>
    <w:rsid w:val="001B10AF"/>
    <w:rsid w:val="001B432A"/>
    <w:rsid w:val="001B7B8A"/>
    <w:rsid w:val="001E5C31"/>
    <w:rsid w:val="001F3836"/>
    <w:rsid w:val="001F63A9"/>
    <w:rsid w:val="002036C7"/>
    <w:rsid w:val="00203F64"/>
    <w:rsid w:val="0021380D"/>
    <w:rsid w:val="00220F1C"/>
    <w:rsid w:val="00223B54"/>
    <w:rsid w:val="00225D3C"/>
    <w:rsid w:val="002278F7"/>
    <w:rsid w:val="002310DA"/>
    <w:rsid w:val="002453FF"/>
    <w:rsid w:val="0024723F"/>
    <w:rsid w:val="002527C8"/>
    <w:rsid w:val="00255D67"/>
    <w:rsid w:val="00267B00"/>
    <w:rsid w:val="002717C4"/>
    <w:rsid w:val="002741A8"/>
    <w:rsid w:val="002778BC"/>
    <w:rsid w:val="00286D5A"/>
    <w:rsid w:val="0029172C"/>
    <w:rsid w:val="002A0386"/>
    <w:rsid w:val="002A054B"/>
    <w:rsid w:val="002B5620"/>
    <w:rsid w:val="002C338F"/>
    <w:rsid w:val="002C441D"/>
    <w:rsid w:val="002C5C7F"/>
    <w:rsid w:val="002D1F75"/>
    <w:rsid w:val="002D4F0D"/>
    <w:rsid w:val="002E399C"/>
    <w:rsid w:val="002F118C"/>
    <w:rsid w:val="002F2709"/>
    <w:rsid w:val="002F5A8B"/>
    <w:rsid w:val="003052BE"/>
    <w:rsid w:val="00331071"/>
    <w:rsid w:val="00341713"/>
    <w:rsid w:val="003472D8"/>
    <w:rsid w:val="00354789"/>
    <w:rsid w:val="00357514"/>
    <w:rsid w:val="00373402"/>
    <w:rsid w:val="00374F33"/>
    <w:rsid w:val="003815F1"/>
    <w:rsid w:val="003850D0"/>
    <w:rsid w:val="00386157"/>
    <w:rsid w:val="00390A9D"/>
    <w:rsid w:val="00391BDB"/>
    <w:rsid w:val="003960D9"/>
    <w:rsid w:val="003A00A0"/>
    <w:rsid w:val="003A3596"/>
    <w:rsid w:val="003A3897"/>
    <w:rsid w:val="003A46F0"/>
    <w:rsid w:val="003C2F2C"/>
    <w:rsid w:val="003C44A4"/>
    <w:rsid w:val="003C4BC0"/>
    <w:rsid w:val="003D17B7"/>
    <w:rsid w:val="003D34EB"/>
    <w:rsid w:val="003D4E6A"/>
    <w:rsid w:val="003D6E4C"/>
    <w:rsid w:val="003E5468"/>
    <w:rsid w:val="003E6EA2"/>
    <w:rsid w:val="00407565"/>
    <w:rsid w:val="0041177D"/>
    <w:rsid w:val="00431C69"/>
    <w:rsid w:val="00441947"/>
    <w:rsid w:val="00441EBE"/>
    <w:rsid w:val="00443530"/>
    <w:rsid w:val="00445199"/>
    <w:rsid w:val="00461AD5"/>
    <w:rsid w:val="00462A03"/>
    <w:rsid w:val="00465B62"/>
    <w:rsid w:val="004715BE"/>
    <w:rsid w:val="00484539"/>
    <w:rsid w:val="00490CE9"/>
    <w:rsid w:val="00491A5B"/>
    <w:rsid w:val="004935AA"/>
    <w:rsid w:val="00497BA0"/>
    <w:rsid w:val="004A09C1"/>
    <w:rsid w:val="004A28D5"/>
    <w:rsid w:val="004A46DE"/>
    <w:rsid w:val="004B7A60"/>
    <w:rsid w:val="004C4707"/>
    <w:rsid w:val="004C7C82"/>
    <w:rsid w:val="004D17FA"/>
    <w:rsid w:val="004D47B7"/>
    <w:rsid w:val="004D574E"/>
    <w:rsid w:val="004D65C2"/>
    <w:rsid w:val="004E27EA"/>
    <w:rsid w:val="004E7604"/>
    <w:rsid w:val="004F2176"/>
    <w:rsid w:val="005038C5"/>
    <w:rsid w:val="00507D01"/>
    <w:rsid w:val="005132D4"/>
    <w:rsid w:val="00513F99"/>
    <w:rsid w:val="0052010F"/>
    <w:rsid w:val="00520E89"/>
    <w:rsid w:val="005253A4"/>
    <w:rsid w:val="00532BD0"/>
    <w:rsid w:val="005412BB"/>
    <w:rsid w:val="00541A52"/>
    <w:rsid w:val="0054406D"/>
    <w:rsid w:val="00546552"/>
    <w:rsid w:val="0055492A"/>
    <w:rsid w:val="00562725"/>
    <w:rsid w:val="0057235E"/>
    <w:rsid w:val="0058016D"/>
    <w:rsid w:val="00583727"/>
    <w:rsid w:val="0059035E"/>
    <w:rsid w:val="00591E9E"/>
    <w:rsid w:val="005931B9"/>
    <w:rsid w:val="005949DB"/>
    <w:rsid w:val="005A7736"/>
    <w:rsid w:val="005B17E9"/>
    <w:rsid w:val="005B20FE"/>
    <w:rsid w:val="005B25CB"/>
    <w:rsid w:val="005B31B4"/>
    <w:rsid w:val="005B7911"/>
    <w:rsid w:val="005C1F7F"/>
    <w:rsid w:val="005C7692"/>
    <w:rsid w:val="005E6182"/>
    <w:rsid w:val="005E6345"/>
    <w:rsid w:val="005E77EB"/>
    <w:rsid w:val="005E7C26"/>
    <w:rsid w:val="005F1DAA"/>
    <w:rsid w:val="005F3C01"/>
    <w:rsid w:val="005F6344"/>
    <w:rsid w:val="00600CA4"/>
    <w:rsid w:val="00606CB7"/>
    <w:rsid w:val="0061384C"/>
    <w:rsid w:val="006167E2"/>
    <w:rsid w:val="006176CF"/>
    <w:rsid w:val="00621F2D"/>
    <w:rsid w:val="006370F3"/>
    <w:rsid w:val="00652F39"/>
    <w:rsid w:val="006560FB"/>
    <w:rsid w:val="00660692"/>
    <w:rsid w:val="00661719"/>
    <w:rsid w:val="00681F27"/>
    <w:rsid w:val="00692C55"/>
    <w:rsid w:val="006A2009"/>
    <w:rsid w:val="006A2BF6"/>
    <w:rsid w:val="006A2F7B"/>
    <w:rsid w:val="006A408D"/>
    <w:rsid w:val="006A4BD6"/>
    <w:rsid w:val="006A51BC"/>
    <w:rsid w:val="006A6066"/>
    <w:rsid w:val="006A6344"/>
    <w:rsid w:val="006B28A4"/>
    <w:rsid w:val="006B6DE8"/>
    <w:rsid w:val="006C0ABE"/>
    <w:rsid w:val="006C64DB"/>
    <w:rsid w:val="006D3813"/>
    <w:rsid w:val="006F0F14"/>
    <w:rsid w:val="006F3E99"/>
    <w:rsid w:val="00700325"/>
    <w:rsid w:val="0070229F"/>
    <w:rsid w:val="00706F40"/>
    <w:rsid w:val="00741A0A"/>
    <w:rsid w:val="00751F22"/>
    <w:rsid w:val="00752A28"/>
    <w:rsid w:val="007547D4"/>
    <w:rsid w:val="00761A3D"/>
    <w:rsid w:val="00764332"/>
    <w:rsid w:val="00770036"/>
    <w:rsid w:val="0077115D"/>
    <w:rsid w:val="007871BB"/>
    <w:rsid w:val="0079043E"/>
    <w:rsid w:val="0079477D"/>
    <w:rsid w:val="00795D93"/>
    <w:rsid w:val="007A1321"/>
    <w:rsid w:val="007A2251"/>
    <w:rsid w:val="007A4EEB"/>
    <w:rsid w:val="007B528F"/>
    <w:rsid w:val="007B66DC"/>
    <w:rsid w:val="007C4CFE"/>
    <w:rsid w:val="007D0271"/>
    <w:rsid w:val="007D0A02"/>
    <w:rsid w:val="007D5325"/>
    <w:rsid w:val="007D5980"/>
    <w:rsid w:val="007D6E85"/>
    <w:rsid w:val="007D7B47"/>
    <w:rsid w:val="007E562F"/>
    <w:rsid w:val="007E5E1C"/>
    <w:rsid w:val="007F002B"/>
    <w:rsid w:val="0080384B"/>
    <w:rsid w:val="00807822"/>
    <w:rsid w:val="00810181"/>
    <w:rsid w:val="00815AF7"/>
    <w:rsid w:val="00815D68"/>
    <w:rsid w:val="00835659"/>
    <w:rsid w:val="008471E0"/>
    <w:rsid w:val="00850517"/>
    <w:rsid w:val="008509EA"/>
    <w:rsid w:val="008574B1"/>
    <w:rsid w:val="0086066B"/>
    <w:rsid w:val="00862394"/>
    <w:rsid w:val="00870EC6"/>
    <w:rsid w:val="00871ECA"/>
    <w:rsid w:val="00873352"/>
    <w:rsid w:val="008823AC"/>
    <w:rsid w:val="00883121"/>
    <w:rsid w:val="00884F4C"/>
    <w:rsid w:val="00885AE3"/>
    <w:rsid w:val="008903C6"/>
    <w:rsid w:val="008A637D"/>
    <w:rsid w:val="008B1905"/>
    <w:rsid w:val="008E137D"/>
    <w:rsid w:val="008E221A"/>
    <w:rsid w:val="008E316A"/>
    <w:rsid w:val="00904D67"/>
    <w:rsid w:val="0091114C"/>
    <w:rsid w:val="0091368F"/>
    <w:rsid w:val="00920BDE"/>
    <w:rsid w:val="00943FC4"/>
    <w:rsid w:val="009475C1"/>
    <w:rsid w:val="009504B2"/>
    <w:rsid w:val="0095276A"/>
    <w:rsid w:val="009533BB"/>
    <w:rsid w:val="0095534C"/>
    <w:rsid w:val="00955610"/>
    <w:rsid w:val="0096143B"/>
    <w:rsid w:val="00970273"/>
    <w:rsid w:val="00973824"/>
    <w:rsid w:val="0097607B"/>
    <w:rsid w:val="00995B9B"/>
    <w:rsid w:val="009A0170"/>
    <w:rsid w:val="009A228F"/>
    <w:rsid w:val="009A34FC"/>
    <w:rsid w:val="009B5B41"/>
    <w:rsid w:val="009C0672"/>
    <w:rsid w:val="009C5C18"/>
    <w:rsid w:val="009C5DB3"/>
    <w:rsid w:val="009D0DAD"/>
    <w:rsid w:val="009D3748"/>
    <w:rsid w:val="009D46F7"/>
    <w:rsid w:val="009D70FA"/>
    <w:rsid w:val="009E3E72"/>
    <w:rsid w:val="009E738A"/>
    <w:rsid w:val="009E7B2D"/>
    <w:rsid w:val="009F0844"/>
    <w:rsid w:val="009F6A90"/>
    <w:rsid w:val="00A129E6"/>
    <w:rsid w:val="00A13E0A"/>
    <w:rsid w:val="00A24DDC"/>
    <w:rsid w:val="00A256FD"/>
    <w:rsid w:val="00A27F2E"/>
    <w:rsid w:val="00A30249"/>
    <w:rsid w:val="00A37C42"/>
    <w:rsid w:val="00A454F8"/>
    <w:rsid w:val="00A46571"/>
    <w:rsid w:val="00A52780"/>
    <w:rsid w:val="00A52B36"/>
    <w:rsid w:val="00A54C25"/>
    <w:rsid w:val="00A54DB9"/>
    <w:rsid w:val="00A55FC3"/>
    <w:rsid w:val="00A62458"/>
    <w:rsid w:val="00A62B4F"/>
    <w:rsid w:val="00A700EF"/>
    <w:rsid w:val="00A72E13"/>
    <w:rsid w:val="00A7378D"/>
    <w:rsid w:val="00A75A11"/>
    <w:rsid w:val="00A8357B"/>
    <w:rsid w:val="00AB7C3B"/>
    <w:rsid w:val="00AC2F3E"/>
    <w:rsid w:val="00AC4488"/>
    <w:rsid w:val="00AD4AA7"/>
    <w:rsid w:val="00AD4ACE"/>
    <w:rsid w:val="00AE06CC"/>
    <w:rsid w:val="00AE2411"/>
    <w:rsid w:val="00AE2CAB"/>
    <w:rsid w:val="00AE60B0"/>
    <w:rsid w:val="00AF19D8"/>
    <w:rsid w:val="00B226AD"/>
    <w:rsid w:val="00B2311D"/>
    <w:rsid w:val="00B275DE"/>
    <w:rsid w:val="00B31FBC"/>
    <w:rsid w:val="00B346A3"/>
    <w:rsid w:val="00B4438F"/>
    <w:rsid w:val="00B522E7"/>
    <w:rsid w:val="00B53A21"/>
    <w:rsid w:val="00B64B2C"/>
    <w:rsid w:val="00B67518"/>
    <w:rsid w:val="00B71AE8"/>
    <w:rsid w:val="00B75198"/>
    <w:rsid w:val="00B76D90"/>
    <w:rsid w:val="00B76E28"/>
    <w:rsid w:val="00B84C86"/>
    <w:rsid w:val="00B85511"/>
    <w:rsid w:val="00B903A7"/>
    <w:rsid w:val="00B93537"/>
    <w:rsid w:val="00BA09D9"/>
    <w:rsid w:val="00BA2B06"/>
    <w:rsid w:val="00BA45E0"/>
    <w:rsid w:val="00BA47CD"/>
    <w:rsid w:val="00BA680E"/>
    <w:rsid w:val="00BB184F"/>
    <w:rsid w:val="00BB48CD"/>
    <w:rsid w:val="00BB67FD"/>
    <w:rsid w:val="00BB6CC7"/>
    <w:rsid w:val="00BB7DC5"/>
    <w:rsid w:val="00BD1F01"/>
    <w:rsid w:val="00BE10AB"/>
    <w:rsid w:val="00BE3248"/>
    <w:rsid w:val="00BE46F5"/>
    <w:rsid w:val="00BF3216"/>
    <w:rsid w:val="00BF3AB9"/>
    <w:rsid w:val="00BF713B"/>
    <w:rsid w:val="00C021F4"/>
    <w:rsid w:val="00C2458A"/>
    <w:rsid w:val="00C24D9D"/>
    <w:rsid w:val="00C27112"/>
    <w:rsid w:val="00C4195A"/>
    <w:rsid w:val="00C43297"/>
    <w:rsid w:val="00C5275C"/>
    <w:rsid w:val="00C561AD"/>
    <w:rsid w:val="00C62121"/>
    <w:rsid w:val="00C62C5D"/>
    <w:rsid w:val="00C63842"/>
    <w:rsid w:val="00C74201"/>
    <w:rsid w:val="00C74FF9"/>
    <w:rsid w:val="00C762DD"/>
    <w:rsid w:val="00C76C19"/>
    <w:rsid w:val="00C83550"/>
    <w:rsid w:val="00C86D29"/>
    <w:rsid w:val="00C87295"/>
    <w:rsid w:val="00C87DE4"/>
    <w:rsid w:val="00C93EF8"/>
    <w:rsid w:val="00CE3F14"/>
    <w:rsid w:val="00CE500C"/>
    <w:rsid w:val="00CF08E5"/>
    <w:rsid w:val="00CF3BDE"/>
    <w:rsid w:val="00CF48FE"/>
    <w:rsid w:val="00D00365"/>
    <w:rsid w:val="00D15042"/>
    <w:rsid w:val="00D22426"/>
    <w:rsid w:val="00D228EE"/>
    <w:rsid w:val="00D2551A"/>
    <w:rsid w:val="00D26627"/>
    <w:rsid w:val="00D36757"/>
    <w:rsid w:val="00D37096"/>
    <w:rsid w:val="00D41719"/>
    <w:rsid w:val="00D6437A"/>
    <w:rsid w:val="00D654A5"/>
    <w:rsid w:val="00D74545"/>
    <w:rsid w:val="00D76114"/>
    <w:rsid w:val="00D827A4"/>
    <w:rsid w:val="00D858B1"/>
    <w:rsid w:val="00D90CEA"/>
    <w:rsid w:val="00D9282B"/>
    <w:rsid w:val="00DB0D7B"/>
    <w:rsid w:val="00DD1E8C"/>
    <w:rsid w:val="00DD5B7F"/>
    <w:rsid w:val="00DD7493"/>
    <w:rsid w:val="00DE71E6"/>
    <w:rsid w:val="00E11E3E"/>
    <w:rsid w:val="00E15411"/>
    <w:rsid w:val="00E163E6"/>
    <w:rsid w:val="00E172BC"/>
    <w:rsid w:val="00E37335"/>
    <w:rsid w:val="00E41C8A"/>
    <w:rsid w:val="00E41FE2"/>
    <w:rsid w:val="00E65C5F"/>
    <w:rsid w:val="00E67869"/>
    <w:rsid w:val="00E7101A"/>
    <w:rsid w:val="00E74DAD"/>
    <w:rsid w:val="00E75B82"/>
    <w:rsid w:val="00E817AA"/>
    <w:rsid w:val="00E908AC"/>
    <w:rsid w:val="00E93659"/>
    <w:rsid w:val="00EC063F"/>
    <w:rsid w:val="00EC1F3F"/>
    <w:rsid w:val="00EC683C"/>
    <w:rsid w:val="00ED618D"/>
    <w:rsid w:val="00ED7434"/>
    <w:rsid w:val="00ED758B"/>
    <w:rsid w:val="00EF39C7"/>
    <w:rsid w:val="00EF3E17"/>
    <w:rsid w:val="00F00848"/>
    <w:rsid w:val="00F02556"/>
    <w:rsid w:val="00F02921"/>
    <w:rsid w:val="00F26C10"/>
    <w:rsid w:val="00F36664"/>
    <w:rsid w:val="00F46021"/>
    <w:rsid w:val="00F54000"/>
    <w:rsid w:val="00F717F3"/>
    <w:rsid w:val="00F75FB2"/>
    <w:rsid w:val="00F92618"/>
    <w:rsid w:val="00F93002"/>
    <w:rsid w:val="00F97318"/>
    <w:rsid w:val="00FA1D8D"/>
    <w:rsid w:val="00FB5FC6"/>
    <w:rsid w:val="00FB7ACE"/>
    <w:rsid w:val="00FC0A26"/>
    <w:rsid w:val="00FC13A2"/>
    <w:rsid w:val="00FC45F0"/>
    <w:rsid w:val="00FC70E2"/>
    <w:rsid w:val="00FD2E52"/>
    <w:rsid w:val="00FE1059"/>
    <w:rsid w:val="00FE1725"/>
    <w:rsid w:val="00FE2F9E"/>
    <w:rsid w:val="00FF46FC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PANDA Times UZ" w:hAnsi="PANDA Times UZ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paragraph" w:styleId="a7">
    <w:name w:val="Body Text"/>
    <w:basedOn w:val="a"/>
    <w:pPr>
      <w:jc w:val="both"/>
    </w:pPr>
    <w:rPr>
      <w:rFonts w:ascii="BalticaUzbek" w:hAnsi="BalticaUzbek"/>
      <w:bCs/>
      <w:sz w:val="24"/>
    </w:rPr>
  </w:style>
  <w:style w:type="paragraph" w:styleId="20">
    <w:name w:val="Body Text 2"/>
    <w:basedOn w:val="a"/>
    <w:pPr>
      <w:jc w:val="both"/>
    </w:pPr>
    <w:rPr>
      <w:rFonts w:ascii="BalticaUzbek" w:hAnsi="BalticaUzbek"/>
      <w:bCs/>
    </w:rPr>
  </w:style>
  <w:style w:type="paragraph" w:styleId="30">
    <w:name w:val="Body Text 3"/>
    <w:basedOn w:val="a"/>
    <w:pPr>
      <w:jc w:val="center"/>
    </w:pPr>
    <w:rPr>
      <w:b/>
      <w:bCs/>
    </w:rPr>
  </w:style>
  <w:style w:type="paragraph" w:styleId="a8">
    <w:name w:val="Body Text Indent"/>
    <w:basedOn w:val="a"/>
    <w:link w:val="a9"/>
    <w:rsid w:val="005E6182"/>
    <w:pPr>
      <w:spacing w:after="120"/>
      <w:ind w:left="283"/>
    </w:pPr>
  </w:style>
  <w:style w:type="paragraph" w:customStyle="1" w:styleId="aa">
    <w:name w:val="Знак"/>
    <w:basedOn w:val="a"/>
    <w:rsid w:val="00A24DD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locked/>
    <w:rsid w:val="004F2176"/>
    <w:rPr>
      <w:sz w:val="28"/>
    </w:rPr>
  </w:style>
  <w:style w:type="table" w:styleId="ab">
    <w:name w:val="Table Grid"/>
    <w:basedOn w:val="a1"/>
    <w:uiPriority w:val="59"/>
    <w:rsid w:val="006F0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ocument Map"/>
    <w:basedOn w:val="a"/>
    <w:semiHidden/>
    <w:rsid w:val="002036C7"/>
    <w:pPr>
      <w:shd w:val="clear" w:color="auto" w:fill="000080"/>
    </w:pPr>
    <w:rPr>
      <w:rFonts w:ascii="Tahoma" w:hAnsi="Tahoma" w:cs="Tahoma"/>
      <w:sz w:val="20"/>
    </w:rPr>
  </w:style>
  <w:style w:type="paragraph" w:styleId="ad">
    <w:name w:val="Balloon Text"/>
    <w:basedOn w:val="a"/>
    <w:link w:val="ae"/>
    <w:rsid w:val="007F00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F002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A1321"/>
    <w:pPr>
      <w:ind w:left="720"/>
      <w:contextualSpacing/>
    </w:pPr>
    <w:rPr>
      <w:rFonts w:eastAsiaTheme="minorHAnsi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PANDA Times UZ" w:hAnsi="PANDA Times UZ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paragraph" w:styleId="a7">
    <w:name w:val="Body Text"/>
    <w:basedOn w:val="a"/>
    <w:pPr>
      <w:jc w:val="both"/>
    </w:pPr>
    <w:rPr>
      <w:rFonts w:ascii="BalticaUzbek" w:hAnsi="BalticaUzbek"/>
      <w:bCs/>
      <w:sz w:val="24"/>
    </w:rPr>
  </w:style>
  <w:style w:type="paragraph" w:styleId="20">
    <w:name w:val="Body Text 2"/>
    <w:basedOn w:val="a"/>
    <w:pPr>
      <w:jc w:val="both"/>
    </w:pPr>
    <w:rPr>
      <w:rFonts w:ascii="BalticaUzbek" w:hAnsi="BalticaUzbek"/>
      <w:bCs/>
    </w:rPr>
  </w:style>
  <w:style w:type="paragraph" w:styleId="30">
    <w:name w:val="Body Text 3"/>
    <w:basedOn w:val="a"/>
    <w:pPr>
      <w:jc w:val="center"/>
    </w:pPr>
    <w:rPr>
      <w:b/>
      <w:bCs/>
    </w:rPr>
  </w:style>
  <w:style w:type="paragraph" w:styleId="a8">
    <w:name w:val="Body Text Indent"/>
    <w:basedOn w:val="a"/>
    <w:link w:val="a9"/>
    <w:rsid w:val="005E6182"/>
    <w:pPr>
      <w:spacing w:after="120"/>
      <w:ind w:left="283"/>
    </w:pPr>
  </w:style>
  <w:style w:type="paragraph" w:customStyle="1" w:styleId="aa">
    <w:name w:val="Знак"/>
    <w:basedOn w:val="a"/>
    <w:rsid w:val="00A24DD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locked/>
    <w:rsid w:val="004F2176"/>
    <w:rPr>
      <w:sz w:val="28"/>
    </w:rPr>
  </w:style>
  <w:style w:type="table" w:styleId="ab">
    <w:name w:val="Table Grid"/>
    <w:basedOn w:val="a1"/>
    <w:uiPriority w:val="59"/>
    <w:rsid w:val="006F0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ocument Map"/>
    <w:basedOn w:val="a"/>
    <w:semiHidden/>
    <w:rsid w:val="002036C7"/>
    <w:pPr>
      <w:shd w:val="clear" w:color="auto" w:fill="000080"/>
    </w:pPr>
    <w:rPr>
      <w:rFonts w:ascii="Tahoma" w:hAnsi="Tahoma" w:cs="Tahoma"/>
      <w:sz w:val="20"/>
    </w:rPr>
  </w:style>
  <w:style w:type="paragraph" w:styleId="ad">
    <w:name w:val="Balloon Text"/>
    <w:basedOn w:val="a"/>
    <w:link w:val="ae"/>
    <w:rsid w:val="007F00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F002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A1321"/>
    <w:pPr>
      <w:ind w:left="720"/>
      <w:contextualSpacing/>
    </w:pPr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73;&#1083;&#1072;&#1085;&#1082;%20&#1043;&#1040;&#1046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CAB8B-2B64-4DED-AA05-0FACC593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ГАЖК</Template>
  <TotalTime>3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ГАЖК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УПР2</dc:creator>
  <cp:lastModifiedBy>Acer</cp:lastModifiedBy>
  <cp:revision>3</cp:revision>
  <cp:lastPrinted>2022-08-04T07:38:00Z</cp:lastPrinted>
  <dcterms:created xsi:type="dcterms:W3CDTF">2022-08-05T07:57:00Z</dcterms:created>
  <dcterms:modified xsi:type="dcterms:W3CDTF">2022-08-05T08:20:00Z</dcterms:modified>
</cp:coreProperties>
</file>