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47" w:rsidRPr="00717E29" w:rsidRDefault="006B7C47" w:rsidP="001B735B">
      <w:pPr>
        <w:pStyle w:val="NoSpacing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Ўрнитилган тартибда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«____</w:t>
      </w:r>
      <w:r w:rsidRPr="00580776">
        <w:rPr>
          <w:rFonts w:ascii="Times New Roman" w:hAnsi="Times New Roman"/>
          <w:b/>
          <w:sz w:val="28"/>
          <w:szCs w:val="28"/>
        </w:rPr>
        <w:t>__________________</w:t>
      </w:r>
      <w:r>
        <w:rPr>
          <w:rFonts w:ascii="Times New Roman" w:hAnsi="Times New Roman"/>
          <w:b/>
          <w:sz w:val="28"/>
          <w:szCs w:val="28"/>
        </w:rPr>
        <w:t>»</w:t>
      </w:r>
      <w:r w:rsidRPr="00580776">
        <w:rPr>
          <w:rFonts w:ascii="Times New Roman" w:hAnsi="Times New Roman"/>
          <w:b/>
          <w:sz w:val="28"/>
          <w:szCs w:val="28"/>
        </w:rPr>
        <w:t xml:space="preserve"> </w:t>
      </w:r>
    </w:p>
    <w:p w:rsidR="006B7C47" w:rsidRPr="000D7571" w:rsidRDefault="006B7C47" w:rsidP="001B735B">
      <w:pPr>
        <w:pStyle w:val="NoSpacing"/>
        <w:rPr>
          <w:rFonts w:ascii="Times New Roman" w:hAnsi="Times New Roman"/>
          <w:sz w:val="28"/>
          <w:szCs w:val="28"/>
          <w:u w:val="single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Тизимга қайтарилсин                                                                        </w:t>
      </w:r>
      <w:r w:rsidRPr="000D7571">
        <w:rPr>
          <w:rFonts w:ascii="Times New Roman" w:hAnsi="Times New Roman"/>
          <w:sz w:val="24"/>
          <w:szCs w:val="24"/>
          <w:lang w:val="uz-Cyrl-UZ"/>
        </w:rPr>
        <w:t>(</w:t>
      </w:r>
      <w:r w:rsidRPr="000D7571">
        <w:rPr>
          <w:rFonts w:ascii="Times New Roman" w:hAnsi="Times New Roman"/>
          <w:b/>
          <w:sz w:val="24"/>
          <w:szCs w:val="24"/>
        </w:rPr>
        <w:t>филиал номи)</w:t>
      </w:r>
      <w:r>
        <w:rPr>
          <w:rFonts w:ascii="Times New Roman" w:hAnsi="Times New Roman"/>
          <w:sz w:val="28"/>
          <w:szCs w:val="28"/>
          <w:lang w:val="uz-Cyrl-UZ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_______________________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z-Cyrl-UZ"/>
        </w:rPr>
        <w:t>филиали бошлиги</w:t>
      </w:r>
    </w:p>
    <w:p w:rsidR="006B7C47" w:rsidRPr="00580776" w:rsidRDefault="006B7C47" w:rsidP="001B735B">
      <w:pPr>
        <w:pStyle w:val="NoSpacing"/>
        <w:rPr>
          <w:rFonts w:ascii="Times New Roman" w:hAnsi="Times New Roman"/>
          <w:b/>
          <w:sz w:val="28"/>
          <w:szCs w:val="28"/>
        </w:rPr>
      </w:pPr>
      <w:r w:rsidRPr="00580776">
        <w:rPr>
          <w:rFonts w:ascii="Times New Roman" w:hAnsi="Times New Roman"/>
          <w:sz w:val="28"/>
          <w:szCs w:val="28"/>
          <w:u w:val="single"/>
        </w:rPr>
        <w:t>(ЛВОК, ЛДС, ДППЛ)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</w:t>
      </w:r>
      <w:r w:rsidRPr="001B735B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B7C47" w:rsidRPr="001B735B" w:rsidRDefault="006B7C47" w:rsidP="001B735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5807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филиал</w:t>
      </w:r>
      <w:r>
        <w:rPr>
          <w:rFonts w:ascii="Times New Roman" w:hAnsi="Times New Roman"/>
          <w:sz w:val="24"/>
          <w:szCs w:val="24"/>
          <w:lang w:val="uz-Cyrl-UZ"/>
        </w:rPr>
        <w:t xml:space="preserve"> номи</w:t>
      </w:r>
      <w:r w:rsidRPr="0058077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(</w:t>
      </w:r>
      <w:r w:rsidRPr="001B735B">
        <w:rPr>
          <w:rFonts w:ascii="Times New Roman" w:hAnsi="Times New Roman"/>
          <w:b/>
          <w:sz w:val="24"/>
          <w:szCs w:val="24"/>
        </w:rPr>
        <w:t>Фамилия</w:t>
      </w:r>
      <w:r w:rsidRPr="001B735B">
        <w:rPr>
          <w:rFonts w:ascii="Times New Roman" w:hAnsi="Times New Roman"/>
          <w:b/>
          <w:sz w:val="24"/>
          <w:szCs w:val="24"/>
          <w:lang w:val="uz-Cyrl-UZ"/>
        </w:rPr>
        <w:t>си</w:t>
      </w:r>
      <w:r w:rsidRPr="001B73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и</w:t>
      </w:r>
      <w:r w:rsidRPr="001B735B">
        <w:rPr>
          <w:rFonts w:ascii="Times New Roman" w:hAnsi="Times New Roman"/>
          <w:b/>
          <w:sz w:val="24"/>
          <w:szCs w:val="24"/>
          <w:lang w:val="uz-Cyrl-UZ"/>
        </w:rPr>
        <w:t>сми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Pr="001B735B">
        <w:rPr>
          <w:rFonts w:ascii="Times New Roman" w:hAnsi="Times New Roman"/>
          <w:b/>
          <w:sz w:val="24"/>
          <w:szCs w:val="24"/>
          <w:lang w:val="uz-Cyrl-UZ"/>
        </w:rPr>
        <w:t>шарифи</w:t>
      </w:r>
      <w:r w:rsidRPr="001B735B">
        <w:rPr>
          <w:rFonts w:ascii="Times New Roman" w:hAnsi="Times New Roman"/>
          <w:b/>
          <w:sz w:val="24"/>
          <w:szCs w:val="24"/>
        </w:rPr>
        <w:t xml:space="preserve">) </w:t>
      </w:r>
      <w:r w:rsidRPr="001B73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B73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6B7C47" w:rsidRDefault="006B7C47" w:rsidP="005C0E8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uz-Cyrl-UZ"/>
        </w:rPr>
        <w:t>йў</w:t>
      </w:r>
      <w:r>
        <w:rPr>
          <w:rFonts w:ascii="Times New Roman" w:hAnsi="Times New Roman"/>
          <w:b/>
          <w:sz w:val="28"/>
          <w:szCs w:val="28"/>
        </w:rPr>
        <w:t>ловчи</w:t>
      </w:r>
    </w:p>
    <w:p w:rsidR="006B7C47" w:rsidRDefault="006B7C47" w:rsidP="005C0E81">
      <w:pPr>
        <w:pStyle w:val="NoSpacing"/>
        <w:rPr>
          <w:rFonts w:ascii="Times New Roman" w:hAnsi="Times New Roman"/>
          <w:b/>
          <w:sz w:val="28"/>
          <w:szCs w:val="28"/>
        </w:rPr>
      </w:pPr>
      <w:r w:rsidRPr="005807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011286">
        <w:rPr>
          <w:rFonts w:ascii="Times New Roman" w:hAnsi="Times New Roman"/>
          <w:sz w:val="28"/>
          <w:szCs w:val="28"/>
        </w:rPr>
        <w:t>_______________________</w:t>
      </w:r>
      <w:r w:rsidRPr="00580776">
        <w:rPr>
          <w:rFonts w:ascii="Times New Roman" w:hAnsi="Times New Roman"/>
          <w:sz w:val="28"/>
          <w:szCs w:val="28"/>
        </w:rPr>
        <w:t xml:space="preserve">   </w:t>
      </w:r>
    </w:p>
    <w:p w:rsidR="006B7C47" w:rsidRPr="00011286" w:rsidRDefault="006B7C47" w:rsidP="005C0E8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</w:t>
      </w:r>
      <w:r w:rsidRPr="001B735B">
        <w:rPr>
          <w:rFonts w:ascii="Times New Roman" w:hAnsi="Times New Roman"/>
          <w:b/>
          <w:sz w:val="24"/>
          <w:szCs w:val="24"/>
        </w:rPr>
        <w:t>Фамилия</w:t>
      </w:r>
      <w:r w:rsidRPr="001B735B">
        <w:rPr>
          <w:rFonts w:ascii="Times New Roman" w:hAnsi="Times New Roman"/>
          <w:b/>
          <w:sz w:val="24"/>
          <w:szCs w:val="24"/>
          <w:lang w:val="uz-Cyrl-UZ"/>
        </w:rPr>
        <w:t>си</w:t>
      </w:r>
      <w:r w:rsidRPr="001B735B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и</w:t>
      </w:r>
      <w:r w:rsidRPr="001B735B">
        <w:rPr>
          <w:rFonts w:ascii="Times New Roman" w:hAnsi="Times New Roman"/>
          <w:b/>
          <w:sz w:val="24"/>
          <w:szCs w:val="24"/>
          <w:lang w:val="uz-Cyrl-UZ"/>
        </w:rPr>
        <w:t>сми</w:t>
      </w:r>
      <w:r>
        <w:rPr>
          <w:rFonts w:ascii="Times New Roman" w:hAnsi="Times New Roman"/>
          <w:b/>
          <w:sz w:val="24"/>
          <w:szCs w:val="24"/>
          <w:lang w:val="uz-Cyrl-UZ"/>
        </w:rPr>
        <w:t xml:space="preserve">, </w:t>
      </w:r>
      <w:r w:rsidRPr="001B735B">
        <w:rPr>
          <w:rFonts w:ascii="Times New Roman" w:hAnsi="Times New Roman"/>
          <w:b/>
          <w:sz w:val="24"/>
          <w:szCs w:val="24"/>
          <w:lang w:val="uz-Cyrl-UZ"/>
        </w:rPr>
        <w:t>шарифи</w:t>
      </w:r>
      <w:r w:rsidRPr="001B735B">
        <w:rPr>
          <w:rFonts w:ascii="Times New Roman" w:hAnsi="Times New Roman"/>
          <w:b/>
          <w:sz w:val="24"/>
          <w:szCs w:val="24"/>
        </w:rPr>
        <w:t xml:space="preserve">) </w:t>
      </w:r>
      <w:r w:rsidRPr="001B73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B735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6B7C47" w:rsidRPr="001E7FC8" w:rsidRDefault="006B7C47" w:rsidP="005C0E8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_______________________</w:t>
      </w:r>
    </w:p>
    <w:p w:rsidR="006B7C47" w:rsidRPr="001E7FC8" w:rsidRDefault="006B7C47" w:rsidP="005C0E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B7C47" w:rsidRDefault="006B7C47" w:rsidP="005C0E8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_______________________</w:t>
      </w:r>
    </w:p>
    <w:p w:rsidR="006B7C47" w:rsidRPr="000D7571" w:rsidRDefault="006B7C47" w:rsidP="005C0E81">
      <w:pPr>
        <w:pStyle w:val="NoSpacing"/>
        <w:rPr>
          <w:rFonts w:ascii="Times New Roman" w:hAnsi="Times New Roman"/>
          <w:b/>
          <w:sz w:val="24"/>
          <w:szCs w:val="24"/>
        </w:rPr>
      </w:pPr>
      <w:r w:rsidRPr="000D75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D7571">
        <w:rPr>
          <w:rFonts w:ascii="Times New Roman" w:hAnsi="Times New Roman"/>
          <w:b/>
          <w:sz w:val="24"/>
          <w:szCs w:val="24"/>
        </w:rPr>
        <w:t xml:space="preserve">(манзилида яшовчи)         </w:t>
      </w:r>
    </w:p>
    <w:p w:rsidR="006B7C47" w:rsidRDefault="006B7C47" w:rsidP="005C0E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B7C47" w:rsidRDefault="006B7C47" w:rsidP="005C0E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B7C47" w:rsidRDefault="006B7C47" w:rsidP="005C0E81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6B7C47" w:rsidRPr="00C77CC9" w:rsidRDefault="006B7C47" w:rsidP="00C77CC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АРИЗА</w:t>
      </w:r>
    </w:p>
    <w:p w:rsidR="006B7C47" w:rsidRDefault="006B7C47" w:rsidP="005C0E81">
      <w:pPr>
        <w:pStyle w:val="NoSpacing"/>
        <w:rPr>
          <w:rFonts w:ascii="Times New Roman" w:hAnsi="Times New Roman"/>
          <w:sz w:val="28"/>
          <w:szCs w:val="28"/>
        </w:rPr>
      </w:pPr>
    </w:p>
    <w:p w:rsidR="006B7C47" w:rsidRDefault="006B7C47" w:rsidP="005C0E81">
      <w:pPr>
        <w:pStyle w:val="NoSpacing"/>
        <w:rPr>
          <w:rFonts w:ascii="Times New Roman" w:hAnsi="Times New Roman"/>
          <w:sz w:val="28"/>
          <w:szCs w:val="28"/>
        </w:rPr>
      </w:pPr>
    </w:p>
    <w:p w:rsidR="006B7C47" w:rsidRDefault="006B7C47" w:rsidP="005C0E81">
      <w:pPr>
        <w:pStyle w:val="NoSpacing"/>
        <w:rPr>
          <w:rFonts w:ascii="Times New Roman" w:hAnsi="Times New Roman"/>
          <w:sz w:val="28"/>
          <w:szCs w:val="28"/>
        </w:rPr>
      </w:pPr>
    </w:p>
    <w:p w:rsidR="006B7C47" w:rsidRDefault="006B7C47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Сиздан илтимос  №___________поезднинг______________________________</w:t>
      </w:r>
    </w:p>
    <w:p w:rsidR="006B7C47" w:rsidRPr="000D7571" w:rsidRDefault="006B7C47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йўналишдаги</w:t>
      </w: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  <w:lang w:val="uz-Cyrl-UZ"/>
        </w:rPr>
        <w:t>бекатигача фойдаланилмаган темир йўл</w:t>
      </w:r>
    </w:p>
    <w:p w:rsidR="006B7C47" w:rsidRPr="000D7571" w:rsidRDefault="006B7C47" w:rsidP="001E7FC8">
      <w:pPr>
        <w:pStyle w:val="NoSpacing"/>
        <w:spacing w:line="360" w:lineRule="auto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чи</w:t>
      </w:r>
      <w:r w:rsidRPr="001E7FC8">
        <w:rPr>
          <w:rFonts w:ascii="Times New Roman" w:hAnsi="Times New Roman"/>
          <w:sz w:val="28"/>
          <w:szCs w:val="28"/>
          <w:lang w:val="uz-Cyrl-UZ"/>
        </w:rPr>
        <w:t>п</w:t>
      </w:r>
      <w:r>
        <w:rPr>
          <w:rFonts w:ascii="Times New Roman" w:hAnsi="Times New Roman"/>
          <w:sz w:val="28"/>
          <w:szCs w:val="28"/>
          <w:lang w:val="uz-Cyrl-UZ"/>
        </w:rPr>
        <w:t>тамни қайтариш мақсадида Темир йўл чиптахонасига топшириш учун рухсат беришингизни сўрайман.</w:t>
      </w:r>
      <w:r w:rsidRPr="000D7571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Сабаби</w:t>
      </w:r>
      <w:r w:rsidRPr="000D7571">
        <w:rPr>
          <w:rFonts w:ascii="Times New Roman" w:hAnsi="Times New Roman"/>
          <w:sz w:val="28"/>
          <w:szCs w:val="28"/>
          <w:lang w:val="uz-Cyrl-UZ"/>
        </w:rPr>
        <w:t>__________________________________________________________________</w:t>
      </w:r>
    </w:p>
    <w:p w:rsidR="006B7C47" w:rsidRDefault="006B7C47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6B7C47" w:rsidRDefault="006B7C47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B7C47" w:rsidRDefault="006B7C47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6B7C47" w:rsidRDefault="006B7C47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6B7C47" w:rsidRDefault="006B7C47" w:rsidP="009074EC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«____»__________________20___</w:t>
      </w:r>
      <w:r>
        <w:rPr>
          <w:rFonts w:ascii="Times New Roman" w:hAnsi="Times New Roman"/>
          <w:sz w:val="28"/>
          <w:szCs w:val="28"/>
          <w:lang w:val="uz-Cyrl-UZ"/>
        </w:rPr>
        <w:t>й</w:t>
      </w:r>
      <w:r>
        <w:rPr>
          <w:rFonts w:ascii="Times New Roman" w:hAnsi="Times New Roman"/>
          <w:sz w:val="28"/>
          <w:szCs w:val="28"/>
        </w:rPr>
        <w:t>.                                       _________________</w:t>
      </w:r>
    </w:p>
    <w:p w:rsidR="006B7C47" w:rsidRPr="009074EC" w:rsidRDefault="006B7C47" w:rsidP="009074EC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9074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Имзо</w:t>
      </w:r>
      <w:r w:rsidRPr="009074EC">
        <w:rPr>
          <w:rFonts w:ascii="Times New Roman" w:hAnsi="Times New Roman"/>
          <w:sz w:val="24"/>
          <w:szCs w:val="24"/>
        </w:rPr>
        <w:t xml:space="preserve">)             </w:t>
      </w:r>
    </w:p>
    <w:sectPr w:rsidR="006B7C47" w:rsidRPr="009074EC" w:rsidSect="005C0E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E81"/>
    <w:rsid w:val="00011286"/>
    <w:rsid w:val="00071E91"/>
    <w:rsid w:val="000D7571"/>
    <w:rsid w:val="001B735B"/>
    <w:rsid w:val="001E7FC8"/>
    <w:rsid w:val="00580776"/>
    <w:rsid w:val="005C0E81"/>
    <w:rsid w:val="006B7C47"/>
    <w:rsid w:val="00717E29"/>
    <w:rsid w:val="00883A34"/>
    <w:rsid w:val="009074EC"/>
    <w:rsid w:val="00BE7874"/>
    <w:rsid w:val="00C77CC9"/>
    <w:rsid w:val="00CB6FD7"/>
    <w:rsid w:val="00E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9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0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375</Words>
  <Characters>2144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Ўрнитилган тартибда                                                           «______________________» </dc:title>
  <dc:subject/>
  <dc:creator>PTO Tsib</dc:creator>
  <cp:keywords/>
  <dc:description/>
  <cp:lastModifiedBy>Windows7</cp:lastModifiedBy>
  <cp:revision>2</cp:revision>
  <dcterms:created xsi:type="dcterms:W3CDTF">2016-09-29T12:26:00Z</dcterms:created>
  <dcterms:modified xsi:type="dcterms:W3CDTF">2016-09-29T12:26:00Z</dcterms:modified>
</cp:coreProperties>
</file>