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D3" w:rsidRPr="00717E29" w:rsidRDefault="00A577D3" w:rsidP="001B735B">
      <w:pPr>
        <w:pStyle w:val="NoSpacing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O’rnitilgan tartibda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«____</w:t>
      </w:r>
      <w:r w:rsidRPr="00580776">
        <w:rPr>
          <w:rFonts w:ascii="Times New Roman" w:hAnsi="Times New Roman"/>
          <w:b/>
          <w:sz w:val="28"/>
          <w:szCs w:val="28"/>
        </w:rPr>
        <w:t>__________________</w:t>
      </w:r>
      <w:r>
        <w:rPr>
          <w:rFonts w:ascii="Times New Roman" w:hAnsi="Times New Roman"/>
          <w:b/>
          <w:sz w:val="28"/>
          <w:szCs w:val="28"/>
        </w:rPr>
        <w:t>»</w:t>
      </w:r>
      <w:r w:rsidRPr="00580776">
        <w:rPr>
          <w:rFonts w:ascii="Times New Roman" w:hAnsi="Times New Roman"/>
          <w:b/>
          <w:sz w:val="28"/>
          <w:szCs w:val="28"/>
        </w:rPr>
        <w:t xml:space="preserve"> </w:t>
      </w:r>
    </w:p>
    <w:p w:rsidR="00A577D3" w:rsidRPr="000D7571" w:rsidRDefault="00A577D3" w:rsidP="001B735B">
      <w:pPr>
        <w:pStyle w:val="NoSpacing"/>
        <w:rPr>
          <w:rFonts w:ascii="Times New Roman" w:hAnsi="Times New Roman"/>
          <w:sz w:val="28"/>
          <w:szCs w:val="28"/>
          <w:u w:val="single"/>
          <w:lang w:val="uz-Cyrl-UZ"/>
        </w:rPr>
      </w:pPr>
      <w:r>
        <w:rPr>
          <w:rFonts w:ascii="Times New Roman" w:hAnsi="Times New Roman"/>
          <w:sz w:val="28"/>
          <w:szCs w:val="28"/>
        </w:rPr>
        <w:t>t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z-Cyrl-UZ"/>
        </w:rPr>
        <w:t xml:space="preserve">izimga qaytarilsin                                                                        </w:t>
      </w:r>
      <w:r w:rsidRPr="000D7571">
        <w:rPr>
          <w:rFonts w:ascii="Times New Roman" w:hAnsi="Times New Roman"/>
          <w:sz w:val="24"/>
          <w:szCs w:val="24"/>
          <w:lang w:val="uz-Cyrl-UZ"/>
        </w:rPr>
        <w:t>(</w:t>
      </w:r>
      <w:r>
        <w:rPr>
          <w:rFonts w:ascii="Times New Roman" w:hAnsi="Times New Roman"/>
          <w:b/>
          <w:sz w:val="24"/>
          <w:szCs w:val="24"/>
        </w:rPr>
        <w:t>filial</w:t>
      </w:r>
      <w:r w:rsidRPr="000D75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nomi</w:t>
      </w:r>
      <w:r w:rsidRPr="000D7571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  <w:lang w:val="uz-Cyrl-UZ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_______________________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z-Cyrl-UZ"/>
        </w:rPr>
        <w:t>filiali boshligi</w:t>
      </w:r>
    </w:p>
    <w:p w:rsidR="00A577D3" w:rsidRPr="00580776" w:rsidRDefault="00A577D3" w:rsidP="001B735B">
      <w:pPr>
        <w:pStyle w:val="NoSpacing"/>
        <w:rPr>
          <w:rFonts w:ascii="Times New Roman" w:hAnsi="Times New Roman"/>
          <w:b/>
          <w:sz w:val="28"/>
          <w:szCs w:val="28"/>
        </w:rPr>
      </w:pPr>
      <w:r w:rsidRPr="00580776">
        <w:rPr>
          <w:rFonts w:ascii="Times New Roman" w:hAnsi="Times New Roman"/>
          <w:sz w:val="28"/>
          <w:szCs w:val="28"/>
          <w:u w:val="single"/>
        </w:rPr>
        <w:t>(</w:t>
      </w:r>
      <w:r>
        <w:rPr>
          <w:rFonts w:ascii="Times New Roman" w:hAnsi="Times New Roman"/>
          <w:sz w:val="28"/>
          <w:szCs w:val="28"/>
          <w:u w:val="single"/>
        </w:rPr>
        <w:t>LVOK</w:t>
      </w:r>
      <w:r w:rsidRPr="00580776"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LDS</w:t>
      </w:r>
      <w:r w:rsidRPr="00580776"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DPPL</w:t>
      </w:r>
      <w:r w:rsidRPr="00580776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__</w:t>
      </w:r>
      <w:r w:rsidRPr="001B735B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A577D3" w:rsidRPr="001B735B" w:rsidRDefault="00A577D3" w:rsidP="001B735B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58077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filial</w:t>
      </w:r>
      <w:r>
        <w:rPr>
          <w:rFonts w:ascii="Times New Roman" w:hAnsi="Times New Roman"/>
          <w:sz w:val="24"/>
          <w:szCs w:val="24"/>
          <w:lang w:val="uz-Cyrl-UZ"/>
        </w:rPr>
        <w:t xml:space="preserve"> nomi</w:t>
      </w:r>
      <w:r w:rsidRPr="0058077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uz-Cyrl-UZ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(Familiya</w:t>
      </w:r>
      <w:r>
        <w:rPr>
          <w:rFonts w:ascii="Times New Roman" w:hAnsi="Times New Roman"/>
          <w:b/>
          <w:sz w:val="24"/>
          <w:szCs w:val="24"/>
          <w:lang w:val="uz-Cyrl-UZ"/>
        </w:rPr>
        <w:t>si</w:t>
      </w:r>
      <w:r w:rsidRPr="001B735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uz-Cyrl-UZ"/>
        </w:rPr>
        <w:t>smi, sharifi</w:t>
      </w:r>
      <w:r w:rsidRPr="001B735B">
        <w:rPr>
          <w:rFonts w:ascii="Times New Roman" w:hAnsi="Times New Roman"/>
          <w:b/>
          <w:sz w:val="24"/>
          <w:szCs w:val="24"/>
        </w:rPr>
        <w:t xml:space="preserve">) </w:t>
      </w:r>
      <w:r w:rsidRPr="001B735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1B735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A577D3" w:rsidRDefault="00A577D3" w:rsidP="005C0E8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z-Cyrl-UZ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val="uz-Cyrl-UZ"/>
        </w:rPr>
        <w:t>yo’</w:t>
      </w:r>
      <w:r>
        <w:rPr>
          <w:rFonts w:ascii="Times New Roman" w:hAnsi="Times New Roman"/>
          <w:b/>
          <w:sz w:val="28"/>
          <w:szCs w:val="28"/>
        </w:rPr>
        <w:t>lovchi</w:t>
      </w:r>
    </w:p>
    <w:p w:rsidR="00A577D3" w:rsidRDefault="00A577D3" w:rsidP="005C0E81">
      <w:pPr>
        <w:pStyle w:val="NoSpacing"/>
        <w:rPr>
          <w:rFonts w:ascii="Times New Roman" w:hAnsi="Times New Roman"/>
          <w:b/>
          <w:sz w:val="28"/>
          <w:szCs w:val="28"/>
        </w:rPr>
      </w:pPr>
      <w:r w:rsidRPr="005807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Pr="00011286">
        <w:rPr>
          <w:rFonts w:ascii="Times New Roman" w:hAnsi="Times New Roman"/>
          <w:sz w:val="28"/>
          <w:szCs w:val="28"/>
        </w:rPr>
        <w:t>_______________________</w:t>
      </w:r>
      <w:r w:rsidRPr="00580776">
        <w:rPr>
          <w:rFonts w:ascii="Times New Roman" w:hAnsi="Times New Roman"/>
          <w:sz w:val="28"/>
          <w:szCs w:val="28"/>
        </w:rPr>
        <w:t xml:space="preserve">   </w:t>
      </w:r>
    </w:p>
    <w:p w:rsidR="00A577D3" w:rsidRPr="00011286" w:rsidRDefault="00A577D3" w:rsidP="005C0E81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(Familiya</w:t>
      </w:r>
      <w:r>
        <w:rPr>
          <w:rFonts w:ascii="Times New Roman" w:hAnsi="Times New Roman"/>
          <w:b/>
          <w:sz w:val="24"/>
          <w:szCs w:val="24"/>
          <w:lang w:val="uz-Cyrl-UZ"/>
        </w:rPr>
        <w:t>si</w:t>
      </w:r>
      <w:r w:rsidRPr="001B735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uz-Cyrl-UZ"/>
        </w:rPr>
        <w:t>smi, sharifi</w:t>
      </w:r>
      <w:r w:rsidRPr="001B735B">
        <w:rPr>
          <w:rFonts w:ascii="Times New Roman" w:hAnsi="Times New Roman"/>
          <w:b/>
          <w:sz w:val="24"/>
          <w:szCs w:val="24"/>
        </w:rPr>
        <w:t xml:space="preserve">) </w:t>
      </w:r>
      <w:r w:rsidRPr="001B735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1B735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A577D3" w:rsidRDefault="00A577D3" w:rsidP="005C0E81">
      <w:pPr>
        <w:pStyle w:val="NoSpacing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_______________________</w:t>
      </w:r>
    </w:p>
    <w:p w:rsidR="00A577D3" w:rsidRPr="000D7571" w:rsidRDefault="00A577D3" w:rsidP="005C0E81">
      <w:pPr>
        <w:pStyle w:val="NoSpacing"/>
        <w:rPr>
          <w:rFonts w:ascii="Times New Roman" w:hAnsi="Times New Roman"/>
          <w:b/>
          <w:sz w:val="28"/>
          <w:szCs w:val="28"/>
          <w:lang w:val="en-US"/>
        </w:rPr>
      </w:pPr>
    </w:p>
    <w:p w:rsidR="00A577D3" w:rsidRDefault="00A577D3" w:rsidP="005C0E81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_______________________</w:t>
      </w:r>
    </w:p>
    <w:p w:rsidR="00A577D3" w:rsidRPr="000D7571" w:rsidRDefault="00A577D3" w:rsidP="005C0E81">
      <w:pPr>
        <w:pStyle w:val="NoSpacing"/>
        <w:rPr>
          <w:rFonts w:ascii="Times New Roman" w:hAnsi="Times New Roman"/>
          <w:b/>
          <w:sz w:val="24"/>
          <w:szCs w:val="24"/>
        </w:rPr>
      </w:pPr>
      <w:r w:rsidRPr="000D75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0D7571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manzilida</w:t>
      </w:r>
      <w:r w:rsidRPr="000D75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yashovchi</w:t>
      </w:r>
      <w:r w:rsidRPr="000D7571">
        <w:rPr>
          <w:rFonts w:ascii="Times New Roman" w:hAnsi="Times New Roman"/>
          <w:b/>
          <w:sz w:val="24"/>
          <w:szCs w:val="24"/>
        </w:rPr>
        <w:t xml:space="preserve">)         </w:t>
      </w:r>
    </w:p>
    <w:p w:rsidR="00A577D3" w:rsidRDefault="00A577D3" w:rsidP="005C0E81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A577D3" w:rsidRDefault="00A577D3" w:rsidP="005C0E81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A577D3" w:rsidRDefault="00A577D3" w:rsidP="005C0E81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A577D3" w:rsidRPr="00C77CC9" w:rsidRDefault="00A577D3" w:rsidP="00C77CC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ARIZA</w:t>
      </w:r>
    </w:p>
    <w:p w:rsidR="00A577D3" w:rsidRDefault="00A577D3" w:rsidP="005C0E81">
      <w:pPr>
        <w:pStyle w:val="NoSpacing"/>
        <w:rPr>
          <w:rFonts w:ascii="Times New Roman" w:hAnsi="Times New Roman"/>
          <w:sz w:val="28"/>
          <w:szCs w:val="28"/>
        </w:rPr>
      </w:pPr>
    </w:p>
    <w:p w:rsidR="00A577D3" w:rsidRDefault="00A577D3" w:rsidP="005C0E81">
      <w:pPr>
        <w:pStyle w:val="NoSpacing"/>
        <w:rPr>
          <w:rFonts w:ascii="Times New Roman" w:hAnsi="Times New Roman"/>
          <w:sz w:val="28"/>
          <w:szCs w:val="28"/>
        </w:rPr>
      </w:pPr>
    </w:p>
    <w:p w:rsidR="00A577D3" w:rsidRDefault="00A577D3" w:rsidP="005C0E81">
      <w:pPr>
        <w:pStyle w:val="NoSpacing"/>
        <w:rPr>
          <w:rFonts w:ascii="Times New Roman" w:hAnsi="Times New Roman"/>
          <w:sz w:val="28"/>
          <w:szCs w:val="28"/>
        </w:rPr>
      </w:pPr>
    </w:p>
    <w:p w:rsidR="00A577D3" w:rsidRDefault="00A577D3" w:rsidP="009074EC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Sizdan iltimos  №___________poezdning______________________________</w:t>
      </w:r>
    </w:p>
    <w:p w:rsidR="00A577D3" w:rsidRPr="000D7571" w:rsidRDefault="00A577D3" w:rsidP="009074EC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yo’nalishdagi</w:t>
      </w:r>
      <w:r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  <w:lang w:val="uz-Cyrl-UZ"/>
        </w:rPr>
        <w:t>bekatigacha foydalanilmagan temir yul</w:t>
      </w:r>
    </w:p>
    <w:p w:rsidR="00A577D3" w:rsidRPr="000D7571" w:rsidRDefault="00A577D3" w:rsidP="009074EC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chishtamni qaytarish chiptaxonasiga topshirish uchun ruxsat berishingizni surayman</w:t>
      </w:r>
      <w:r w:rsidRPr="000D757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Sababi</w:t>
      </w:r>
      <w:r w:rsidRPr="000D7571">
        <w:rPr>
          <w:rFonts w:ascii="Times New Roman" w:hAnsi="Times New Roman"/>
          <w:sz w:val="28"/>
          <w:szCs w:val="28"/>
          <w:lang w:val="uz-Cyrl-UZ"/>
        </w:rPr>
        <w:t>__________________________________________________________________</w:t>
      </w:r>
    </w:p>
    <w:p w:rsidR="00A577D3" w:rsidRDefault="00A577D3" w:rsidP="009074EC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A577D3" w:rsidRDefault="00A577D3" w:rsidP="009074EC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577D3" w:rsidRDefault="00A577D3" w:rsidP="009074EC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A577D3" w:rsidRDefault="00A577D3" w:rsidP="009074EC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A577D3" w:rsidRDefault="00A577D3" w:rsidP="009074EC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«____»__________________20___</w:t>
      </w:r>
      <w:r>
        <w:rPr>
          <w:rFonts w:ascii="Times New Roman" w:hAnsi="Times New Roman"/>
          <w:sz w:val="28"/>
          <w:szCs w:val="28"/>
          <w:lang w:val="uz-Cyrl-UZ"/>
        </w:rPr>
        <w:t>y</w:t>
      </w:r>
      <w:r>
        <w:rPr>
          <w:rFonts w:ascii="Times New Roman" w:hAnsi="Times New Roman"/>
          <w:sz w:val="28"/>
          <w:szCs w:val="28"/>
        </w:rPr>
        <w:t>.                                       _________________</w:t>
      </w:r>
    </w:p>
    <w:p w:rsidR="00A577D3" w:rsidRPr="009074EC" w:rsidRDefault="00A577D3" w:rsidP="009074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9074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uz-Cyrl-UZ"/>
        </w:rPr>
        <w:t>Imzo</w:t>
      </w:r>
      <w:r w:rsidRPr="009074EC">
        <w:rPr>
          <w:rFonts w:ascii="Times New Roman" w:hAnsi="Times New Roman"/>
          <w:sz w:val="24"/>
          <w:szCs w:val="24"/>
        </w:rPr>
        <w:t xml:space="preserve">)             </w:t>
      </w:r>
    </w:p>
    <w:sectPr w:rsidR="00A577D3" w:rsidRPr="009074EC" w:rsidSect="005C0E8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E81"/>
    <w:rsid w:val="00011286"/>
    <w:rsid w:val="00071E91"/>
    <w:rsid w:val="000D7571"/>
    <w:rsid w:val="00144601"/>
    <w:rsid w:val="001846F0"/>
    <w:rsid w:val="001B735B"/>
    <w:rsid w:val="00292652"/>
    <w:rsid w:val="00580776"/>
    <w:rsid w:val="005C0E81"/>
    <w:rsid w:val="00717E29"/>
    <w:rsid w:val="009074EC"/>
    <w:rsid w:val="00A577D3"/>
    <w:rsid w:val="00C77CC9"/>
    <w:rsid w:val="00CB6FD7"/>
    <w:rsid w:val="00EC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0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C0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376</Words>
  <Characters>2144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O’rnitilgan tartibda                                                           «______________________» </dc:title>
  <dc:subject/>
  <dc:creator>PTO Tsib</dc:creator>
  <cp:keywords/>
  <dc:description/>
  <cp:lastModifiedBy>Windows7</cp:lastModifiedBy>
  <cp:revision>2</cp:revision>
  <dcterms:created xsi:type="dcterms:W3CDTF">2016-09-29T12:34:00Z</dcterms:created>
  <dcterms:modified xsi:type="dcterms:W3CDTF">2016-09-29T12:34:00Z</dcterms:modified>
</cp:coreProperties>
</file>